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73150" w14:textId="602612C3" w:rsidR="00610E90" w:rsidRPr="00BB1DBB" w:rsidRDefault="000B2676" w:rsidP="00BB1DBB">
      <w:pPr>
        <w:pStyle w:val="Date"/>
      </w:pPr>
      <w:r>
        <w:t>Event press release</w:t>
      </w:r>
      <w:r w:rsidR="006F1CED" w:rsidRPr="00BB1DBB">
        <w:t xml:space="preserve"> </w:t>
      </w:r>
      <w:bookmarkStart w:id="0" w:name="_GoBack"/>
      <w:bookmarkEnd w:id="0"/>
    </w:p>
    <w:p w14:paraId="4D2BB50F" w14:textId="7E174920" w:rsidR="00610E90" w:rsidRPr="00BB1DBB" w:rsidRDefault="00A24342" w:rsidP="00BB1DBB">
      <w:pPr>
        <w:pStyle w:val="Date"/>
      </w:pPr>
      <w:sdt>
        <w:sdtPr>
          <w:alias w:val="Enter date:"/>
          <w:tag w:val="Enter date:"/>
          <w:id w:val="894537236"/>
          <w:placeholder>
            <w:docPart w:val="BF2B11BC197C46D7A92BE5E5F13F47FF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 w:multiLine="1"/>
        </w:sdtPr>
        <w:sdtEndPr/>
        <w:sdtContent>
          <w:r w:rsidR="000B2676">
            <w:t>May25, 2019</w:t>
          </w:r>
        </w:sdtContent>
      </w:sdt>
    </w:p>
    <w:p w14:paraId="2A6263EA" w14:textId="35970548" w:rsidR="00E61A84" w:rsidRDefault="00E61A84" w:rsidP="00E61A84">
      <w:pPr>
        <w:pStyle w:val="Title"/>
      </w:pPr>
      <w:r>
        <w:t>Event Annocement</w:t>
      </w:r>
    </w:p>
    <w:sdt>
      <w:sdtPr>
        <w:alias w:val="Enter subtitle:"/>
        <w:tag w:val="Enter subtitle:"/>
        <w:id w:val="894537208"/>
        <w:placeholder>
          <w:docPart w:val="01FE5C61244E453DAC4B9108121713B0"/>
        </w:placeholder>
        <w:temporary/>
        <w:showingPlcHdr/>
        <w15:appearance w15:val="hidden"/>
      </w:sdtPr>
      <w:sdtEndPr/>
      <w:sdtContent>
        <w:p w14:paraId="166F8136" w14:textId="31E49CDC" w:rsidR="00610E90" w:rsidRPr="00BB1DBB" w:rsidRDefault="00F333C1" w:rsidP="00BB1DBB">
          <w:pPr>
            <w:pStyle w:val="Subtitle"/>
          </w:pPr>
          <w:r>
            <w:t>Subtitle</w:t>
          </w:r>
        </w:p>
      </w:sdtContent>
    </w:sdt>
    <w:p w14:paraId="3627B6CA" w14:textId="07D027FC" w:rsidR="00466633" w:rsidRDefault="00E61A84" w:rsidP="00466633">
      <w:r>
        <w:rPr>
          <w:rStyle w:val="Strong"/>
        </w:rPr>
        <w:t>General s</w:t>
      </w:r>
      <w:r w:rsidR="00DF14B0" w:rsidRPr="003128FF">
        <w:rPr>
          <w:rStyle w:val="Strong"/>
        </w:rPr>
        <w:t xml:space="preserve">— </w:t>
      </w:r>
      <w:r w:rsidR="00DF14B0">
        <w:t>JW</w:t>
      </w:r>
      <w:r>
        <w:t>OW</w:t>
      </w:r>
      <w:r w:rsidR="00F11892" w:rsidRPr="003128FF">
        <w:t xml:space="preserve"> </w:t>
      </w:r>
      <w:sdt>
        <w:sdtPr>
          <w:alias w:val="Enter event:"/>
          <w:tag w:val="Enter event:"/>
          <w:id w:val="-1285724410"/>
          <w:placeholder>
            <w:docPart w:val="2A2D27200C5C478EBB9485C94F99C738"/>
          </w:placeholder>
          <w:temporary/>
          <w:showingPlcHdr/>
          <w15:appearance w15:val="hidden"/>
        </w:sdtPr>
        <w:sdtEndPr/>
        <w:sdtContent>
          <w:r w:rsidR="00F11892" w:rsidRPr="003128FF">
            <w:t>Event</w:t>
          </w:r>
        </w:sdtContent>
      </w:sdt>
      <w:r w:rsidR="00466633" w:rsidRPr="003128FF">
        <w:t>,</w:t>
      </w:r>
      <w:r w:rsidR="00466633">
        <w:t xml:space="preserve"> </w:t>
      </w:r>
      <w:r>
        <w:t xml:space="preserve">thank you </w:t>
      </w:r>
      <w:r w:rsidR="00DF14B0">
        <w:t>for joining</w:t>
      </w:r>
      <w:r>
        <w:t xml:space="preserve"> </w:t>
      </w:r>
      <w:r w:rsidR="000B2676">
        <w:t>us, at</w:t>
      </w:r>
      <w:r>
        <w:t xml:space="preserve"> our first annual event if you like to keep update with our upcoming </w:t>
      </w:r>
      <w:r w:rsidR="000B2676">
        <w:t>events sign</w:t>
      </w:r>
      <w:r>
        <w:t xml:space="preserve"> up at the JWOW booth to sign up their upcoming event.</w:t>
      </w:r>
      <w:r w:rsidR="00DF14B0">
        <w:t xml:space="preserve"> </w:t>
      </w:r>
    </w:p>
    <w:p w14:paraId="45059D16" w14:textId="275119DB" w:rsidR="00DE432F" w:rsidRDefault="00DE432F" w:rsidP="00466633">
      <w:r>
        <w:t xml:space="preserve">Public restroom is located behind the </w:t>
      </w:r>
      <w:r w:rsidR="00DF14B0">
        <w:t>D.J.</w:t>
      </w:r>
      <w:r>
        <w:t xml:space="preserve"> booth</w:t>
      </w:r>
    </w:p>
    <w:p w14:paraId="6B5696F6" w14:textId="110845EC" w:rsidR="00DE432F" w:rsidRDefault="00DE432F" w:rsidP="00466633">
      <w:r>
        <w:t xml:space="preserve">Parent Must keep close contact with your kids the park and Event manager will hold you as </w:t>
      </w:r>
      <w:r w:rsidR="00DF14B0">
        <w:t>parent responsible</w:t>
      </w:r>
      <w:r>
        <w:t xml:space="preserve"> we have limited </w:t>
      </w:r>
      <w:r w:rsidR="00DF14B0">
        <w:t>amount</w:t>
      </w:r>
      <w:r>
        <w:t xml:space="preserve"> of security</w:t>
      </w:r>
      <w:r w:rsidR="00DF14B0">
        <w:t xml:space="preserve"> here.</w:t>
      </w:r>
    </w:p>
    <w:p w14:paraId="1B46CAAB" w14:textId="77777777" w:rsidR="00DE432F" w:rsidRDefault="00DE432F" w:rsidP="00466633"/>
    <w:p w14:paraId="33997D11" w14:textId="04DE9E0A" w:rsidR="00E61A84" w:rsidRDefault="00F24BC7" w:rsidP="00466633">
      <w:r>
        <w:t xml:space="preserve">Just a little reminder </w:t>
      </w:r>
      <w:r>
        <w:t>Don’t litter on the park property:  we have garbage on every end of each booth and we asking everyone to use the garbage to toss</w:t>
      </w:r>
      <w:r w:rsidR="00DF14B0">
        <w:t xml:space="preserve"> your trash</w:t>
      </w:r>
      <w:r>
        <w:t xml:space="preserve"> </w:t>
      </w:r>
    </w:p>
    <w:p w14:paraId="2C9C2F70" w14:textId="6D33BE05" w:rsidR="00466633" w:rsidRPr="00BB1DBB" w:rsidRDefault="00F24BC7" w:rsidP="00466633">
      <w:pPr>
        <w:pStyle w:val="Heading1"/>
      </w:pPr>
      <w:r>
        <w:t>Activity start</w:t>
      </w:r>
    </w:p>
    <w:p w14:paraId="7ED49D2C" w14:textId="08C6BA95" w:rsidR="00466633" w:rsidRDefault="00F24BC7" w:rsidP="00466633">
      <w:r w:rsidRPr="00DF14B0">
        <w:rPr>
          <w:b/>
        </w:rPr>
        <w:t xml:space="preserve"> Music</w:t>
      </w:r>
      <w:r w:rsidR="00DF14B0">
        <w:t>:</w:t>
      </w:r>
      <w:r>
        <w:t xml:space="preserve"> our DJ will begin playing music from 4-6pm</w:t>
      </w:r>
    </w:p>
    <w:p w14:paraId="4EE2E74E" w14:textId="332631FC" w:rsidR="00F24BC7" w:rsidRDefault="00F24BC7" w:rsidP="00466633">
      <w:r w:rsidRPr="00DF14B0">
        <w:rPr>
          <w:b/>
        </w:rPr>
        <w:t>Paint</w:t>
      </w:r>
      <w:r w:rsidR="00DE432F" w:rsidRPr="00DF14B0">
        <w:rPr>
          <w:b/>
        </w:rPr>
        <w:t xml:space="preserve"> rocking</w:t>
      </w:r>
      <w:r w:rsidR="00DF14B0" w:rsidRPr="00DF14B0">
        <w:rPr>
          <w:b/>
        </w:rPr>
        <w:t>:</w:t>
      </w:r>
      <w:r w:rsidR="00DE432F">
        <w:t xml:space="preserve">  begin at 1pm</w:t>
      </w:r>
      <w:r w:rsidR="00DF14B0">
        <w:t xml:space="preserve"> will be located at table /____</w:t>
      </w:r>
    </w:p>
    <w:p w14:paraId="795850B4" w14:textId="4C07B5C5" w:rsidR="00DE432F" w:rsidRDefault="00DE432F" w:rsidP="00466633">
      <w:r>
        <w:t xml:space="preserve">We </w:t>
      </w:r>
      <w:r w:rsidR="00F24BC7">
        <w:t xml:space="preserve">will be </w:t>
      </w:r>
      <w:r>
        <w:t>announcing</w:t>
      </w:r>
      <w:r w:rsidR="00F24BC7">
        <w:t xml:space="preserve"> </w:t>
      </w:r>
      <w:r w:rsidRPr="00DF14B0">
        <w:rPr>
          <w:b/>
        </w:rPr>
        <w:t xml:space="preserve">Raffle ticket </w:t>
      </w:r>
      <w:r w:rsidR="00F24BC7" w:rsidRPr="00DF14B0">
        <w:rPr>
          <w:b/>
        </w:rPr>
        <w:t>at 530pm</w:t>
      </w:r>
      <w:r w:rsidR="00F24BC7">
        <w:t xml:space="preserve"> </w:t>
      </w:r>
      <w:r w:rsidR="00DF14B0">
        <w:t>for</w:t>
      </w:r>
      <w:r w:rsidR="00F24BC7">
        <w:t xml:space="preserve"> those listen up </w:t>
      </w:r>
      <w:r>
        <w:t>for your number</w:t>
      </w:r>
    </w:p>
    <w:p w14:paraId="5ED52CD8" w14:textId="56853A12" w:rsidR="00DF14B0" w:rsidRDefault="00DF14B0" w:rsidP="00466633">
      <w:r>
        <w:t>Vendor – food location</w:t>
      </w:r>
    </w:p>
    <w:p w14:paraId="501196A9" w14:textId="65A6E1C9" w:rsidR="00DF14B0" w:rsidRDefault="00DF14B0" w:rsidP="00466633">
      <w:r>
        <w:t>Jewelry – location</w:t>
      </w:r>
    </w:p>
    <w:p w14:paraId="4E30D148" w14:textId="782FDD9F" w:rsidR="00DF14B0" w:rsidRDefault="00DF14B0" w:rsidP="00466633">
      <w:r>
        <w:t>Books –</w:t>
      </w:r>
    </w:p>
    <w:p w14:paraId="6A0C693C" w14:textId="6CD3DE10" w:rsidR="00DF14B0" w:rsidRDefault="00DF14B0" w:rsidP="00466633">
      <w:r>
        <w:t xml:space="preserve">Misc. – </w:t>
      </w:r>
    </w:p>
    <w:p w14:paraId="49D613AD" w14:textId="1873CF92" w:rsidR="00DF14B0" w:rsidRDefault="00DF14B0" w:rsidP="00466633">
      <w:pPr>
        <w:pBdr>
          <w:bottom w:val="double" w:sz="6" w:space="1" w:color="auto"/>
        </w:pBdr>
      </w:pPr>
    </w:p>
    <w:p w14:paraId="0F4A2431" w14:textId="3C012D46" w:rsidR="00F24BC7" w:rsidRDefault="00F24BC7" w:rsidP="00466633">
      <w:r>
        <w:t xml:space="preserve"> </w:t>
      </w:r>
    </w:p>
    <w:p w14:paraId="2A937CAA" w14:textId="77777777" w:rsidR="00F24BC7" w:rsidRDefault="00F24BC7" w:rsidP="00466633"/>
    <w:p w14:paraId="6BE994F3" w14:textId="77777777" w:rsidR="00F24BC7" w:rsidRDefault="00F24BC7" w:rsidP="00466633"/>
    <w:p w14:paraId="3D9E97BF" w14:textId="77777777" w:rsidR="00466633" w:rsidRDefault="00466633" w:rsidP="00466633">
      <w:r>
        <w:t>“</w:t>
      </w:r>
      <w:sdt>
        <w:sdtPr>
          <w:alias w:val="Enter quote:"/>
          <w:tag w:val="Enter quote:"/>
          <w:id w:val="894537569"/>
          <w:placeholder>
            <w:docPart w:val="76437C9DD4EA4BEDBD386FBD735E9C81"/>
          </w:placeholder>
          <w:temporary/>
          <w:showingPlcHdr/>
          <w15:appearance w15:val="hidden"/>
        </w:sdtPr>
        <w:sdtEndPr/>
        <w:sdtContent>
          <w:r w:rsidR="008C6184" w:rsidRPr="002D3815">
            <w:rPr>
              <w:rStyle w:val="SubtleReference"/>
            </w:rPr>
            <w:t>Positive quote from customer</w:t>
          </w:r>
        </w:sdtContent>
      </w:sdt>
      <w:r>
        <w:t xml:space="preserve">,” </w:t>
      </w:r>
      <w:sdt>
        <w:sdtPr>
          <w:alias w:val="Enter paragraph text:"/>
          <w:tag w:val="Enter paragraph text:"/>
          <w:id w:val="-1387950030"/>
          <w:placeholder>
            <w:docPart w:val="4945FFF8889F4F2B91BB237D229DCC1E"/>
          </w:placeholder>
          <w:temporary/>
          <w:showingPlcHdr/>
          <w15:appearance w15:val="hidden"/>
        </w:sdtPr>
        <w:sdtEndPr/>
        <w:sdtContent>
          <w:r w:rsidR="00A058ED">
            <w:t>said</w:t>
          </w:r>
        </w:sdtContent>
      </w:sdt>
      <w:r w:rsidR="00A058ED">
        <w:t xml:space="preserve"> </w:t>
      </w:r>
      <w:sdt>
        <w:sdtPr>
          <w:alias w:val="Enter employee name:"/>
          <w:tag w:val="Enter employee name:"/>
          <w:id w:val="894537596"/>
          <w:placeholder>
            <w:docPart w:val="D8A6BEAB73104B6AB94ED278C9FD7995"/>
          </w:placeholder>
          <w:temporary/>
          <w:showingPlcHdr/>
          <w15:appearance w15:val="hidden"/>
        </w:sdtPr>
        <w:sdtEndPr/>
        <w:sdtContent>
          <w:r w:rsidR="008C6184" w:rsidRPr="002D3815">
            <w:rPr>
              <w:rStyle w:val="SubtleReference"/>
            </w:rPr>
            <w:t>Employee Name</w:t>
          </w:r>
        </w:sdtContent>
      </w:sdt>
      <w:r>
        <w:t xml:space="preserve">, </w:t>
      </w:r>
      <w:sdt>
        <w:sdtPr>
          <w:alias w:val="Enter job title:"/>
          <w:tag w:val="Enter job title:"/>
          <w:id w:val="894537623"/>
          <w:placeholder>
            <w:docPart w:val="E0C69EFEBB7A45329647B9715557DC63"/>
          </w:placeholder>
          <w:temporary/>
          <w:showingPlcHdr/>
          <w15:appearance w15:val="hidden"/>
        </w:sdtPr>
        <w:sdtEndPr/>
        <w:sdtContent>
          <w:r w:rsidR="008C6184" w:rsidRPr="002D3815">
            <w:rPr>
              <w:rStyle w:val="SubtleReference"/>
            </w:rPr>
            <w:t>Job Title</w:t>
          </w:r>
        </w:sdtContent>
      </w:sdt>
      <w:r>
        <w:t xml:space="preserve">, </w:t>
      </w:r>
      <w:sdt>
        <w:sdtPr>
          <w:alias w:val="Customer name:"/>
          <w:tag w:val="Customer name:"/>
          <w:id w:val="894537650"/>
          <w:placeholder>
            <w:docPart w:val="0199B901813A4EAB84A035F23A82B506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>
            <w:t>Customer Name</w:t>
          </w:r>
        </w:sdtContent>
      </w:sdt>
      <w:r>
        <w:t>. “</w:t>
      </w:r>
      <w:sdt>
        <w:sdtPr>
          <w:alias w:val="Enter quote:"/>
          <w:tag w:val="Enter quote:"/>
          <w:id w:val="894537651"/>
          <w:placeholder>
            <w:docPart w:val="A7FA2DBEE277449686F85D93457D42EA"/>
          </w:placeholder>
          <w:temporary/>
          <w:showingPlcHdr/>
          <w15:appearance w15:val="hidden"/>
        </w:sdtPr>
        <w:sdtEndPr/>
        <w:sdtContent>
          <w:r w:rsidR="008C6184" w:rsidRPr="002D3815">
            <w:rPr>
              <w:rStyle w:val="SubtleReference"/>
            </w:rPr>
            <w:t>Remainder of positive quote</w:t>
          </w:r>
        </w:sdtContent>
      </w:sdt>
      <w:r>
        <w:t>.”</w:t>
      </w:r>
    </w:p>
    <w:p w14:paraId="0830507C" w14:textId="77777777" w:rsidR="00466633" w:rsidRPr="00BB1DBB" w:rsidRDefault="00A24342" w:rsidP="00466633">
      <w:pPr>
        <w:pStyle w:val="Heading1"/>
      </w:pPr>
      <w:sdt>
        <w:sdtPr>
          <w:alias w:val="Product:"/>
          <w:tag w:val="Product:"/>
          <w:id w:val="803283137"/>
          <w:placeholder>
            <w:docPart w:val="AA242CD0C8614D2A96253E63004852E7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>
            <w:t>Product</w:t>
          </w:r>
        </w:sdtContent>
      </w:sdt>
      <w:r w:rsidR="00A75554">
        <w:t xml:space="preserve"> </w:t>
      </w:r>
      <w:sdt>
        <w:sdtPr>
          <w:alias w:val="Enter heading 1:"/>
          <w:tag w:val="Enter heading 1:"/>
          <w:id w:val="1940100230"/>
          <w:placeholder>
            <w:docPart w:val="BF741C20CAFB415AAEA9467E60301EE4"/>
          </w:placeholder>
          <w:temporary/>
          <w:showingPlcHdr/>
          <w15:appearance w15:val="hidden"/>
        </w:sdtPr>
        <w:sdtEndPr/>
        <w:sdtContent>
          <w:r w:rsidR="00A058ED">
            <w:t>A</w:t>
          </w:r>
          <w:r w:rsidR="00A058ED" w:rsidRPr="00BB1DBB">
            <w:t>vailability</w:t>
          </w:r>
        </w:sdtContent>
      </w:sdt>
    </w:p>
    <w:p w14:paraId="408C4D35" w14:textId="77777777" w:rsidR="00466633" w:rsidRDefault="00A24342" w:rsidP="00A34713">
      <w:pPr>
        <w:rPr>
          <w:b/>
          <w:bCs/>
        </w:rPr>
      </w:pPr>
      <w:sdt>
        <w:sdtPr>
          <w:alias w:val="Product:"/>
          <w:tag w:val="Product:"/>
          <w:id w:val="1044634667"/>
          <w:placeholder>
            <w:docPart w:val="B8E681BA79574ED7847BBB28B4960C2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>
            <w:t>Product</w:t>
          </w:r>
        </w:sdtContent>
      </w:sdt>
      <w:r w:rsidR="00A75554">
        <w:t xml:space="preserve"> </w:t>
      </w:r>
      <w:sdt>
        <w:sdtPr>
          <w:alias w:val="Enter paragraph text:"/>
          <w:tag w:val="Enter paragraph text:"/>
          <w:id w:val="1272985002"/>
          <w:placeholder>
            <w:docPart w:val="D2BF4A7499484E29B80992E005A8A2ED"/>
          </w:placeholder>
          <w:temporary/>
          <w:showingPlcHdr/>
          <w15:appearance w15:val="hidden"/>
        </w:sdtPr>
        <w:sdtEndPr/>
        <w:sdtContent>
          <w:r w:rsidR="00A058ED">
            <w:t>is an update driven by customer feedback and is part of</w:t>
          </w:r>
        </w:sdtContent>
      </w:sdt>
      <w:r w:rsidR="00466633">
        <w:t xml:space="preserve"> </w:t>
      </w:r>
      <w:sdt>
        <w:sdtPr>
          <w:alias w:val="Company name:"/>
          <w:tag w:val="Company name:"/>
          <w:id w:val="894537680"/>
          <w:placeholder>
            <w:docPart w:val="0F1B33D5A53049C4BD33A1322E25D46E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8C6184">
            <w:t>Company Name</w:t>
          </w:r>
        </w:sdtContent>
      </w:sdt>
      <w:r w:rsidR="00466633">
        <w:t xml:space="preserve">’s </w:t>
      </w:r>
      <w:sdt>
        <w:sdtPr>
          <w:alias w:val="Enter paragraph text:"/>
          <w:tag w:val="Enter paragraph text:"/>
          <w:id w:val="-901982751"/>
          <w:placeholder>
            <w:docPart w:val="DE5EF6C6DB924F0B88F4722018F8011C"/>
          </w:placeholder>
          <w:temporary/>
          <w:showingPlcHdr/>
          <w15:appearance w15:val="hidden"/>
        </w:sdtPr>
        <w:sdtEndPr/>
        <w:sdtContent>
          <w:r w:rsidR="007812C5">
            <w:t>commitment to deliver the latest product updates in one convenient installation.</w:t>
          </w:r>
        </w:sdtContent>
      </w:sdt>
      <w:r w:rsidR="00466633">
        <w:t xml:space="preserve"> </w:t>
      </w:r>
      <w:sdt>
        <w:sdtPr>
          <w:alias w:val="Product:"/>
          <w:tag w:val="Product:"/>
          <w:id w:val="1875810218"/>
          <w:placeholder>
            <w:docPart w:val="45BDBD374A264BBCAFDBA6BD6AB9DD64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>
            <w:t>Product</w:t>
          </w:r>
        </w:sdtContent>
      </w:sdt>
      <w:r w:rsidR="00A34713">
        <w:t xml:space="preserve"> </w:t>
      </w:r>
      <w:sdt>
        <w:sdtPr>
          <w:alias w:val="Enter paragraph text:"/>
          <w:tag w:val="Enter paragraph text:"/>
          <w:id w:val="-1934974075"/>
          <w:placeholder>
            <w:docPart w:val="7FFF190EFDB4456FAD58E89CA8E53448"/>
          </w:placeholder>
          <w:temporary/>
          <w:showingPlcHdr/>
          <w15:appearance w15:val="hidden"/>
        </w:sdtPr>
        <w:sdtEndPr/>
        <w:sdtContent>
          <w:r w:rsidR="007812C5">
            <w:t>is available for immediately download at</w:t>
          </w:r>
        </w:sdtContent>
      </w:sdt>
      <w:r w:rsidR="007812C5">
        <w:t xml:space="preserve"> </w:t>
      </w:r>
      <w:sdt>
        <w:sdtPr>
          <w:alias w:val="Enter website:"/>
          <w:tag w:val="Enter website:"/>
          <w:id w:val="894537682"/>
          <w:placeholder>
            <w:docPart w:val="F42D7E1059A14BF88D39CE44D5F3A18E"/>
          </w:placeholder>
          <w:temporary/>
          <w:showingPlcHdr/>
          <w15:appearance w15:val="hidden"/>
        </w:sdtPr>
        <w:sdtEndPr/>
        <w:sdtContent>
          <w:r w:rsidR="00A34713" w:rsidRPr="002D3815">
            <w:rPr>
              <w:rStyle w:val="SubtleReference"/>
            </w:rPr>
            <w:t>website URL</w:t>
          </w:r>
        </w:sdtContent>
      </w:sdt>
      <w:r w:rsidR="00A34713">
        <w:t>.</w:t>
      </w:r>
    </w:p>
    <w:p w14:paraId="617AD1E1" w14:textId="77777777" w:rsidR="00610E90" w:rsidRDefault="00A24342">
      <w:sdt>
        <w:sdtPr>
          <w:alias w:val="Enter paragraph text:"/>
          <w:tag w:val="Enter paragraph text:"/>
          <w:id w:val="-1152983934"/>
          <w:placeholder>
            <w:docPart w:val="F5A2ED5C84344D7FB0CC4120751B7B53"/>
          </w:placeholder>
          <w:temporary/>
          <w:showingPlcHdr/>
          <w15:appearance w15:val="hidden"/>
        </w:sdtPr>
        <w:sdtEndPr/>
        <w:sdtContent>
          <w:r w:rsidR="007812C5">
            <w:t>Founded in</w:t>
          </w:r>
        </w:sdtContent>
      </w:sdt>
      <w:r w:rsidR="006F1CED">
        <w:t xml:space="preserve"> </w:t>
      </w:r>
      <w:sdt>
        <w:sdtPr>
          <w:alias w:val="Enter year:"/>
          <w:tag w:val="Enter year:"/>
          <w:id w:val="894537709"/>
          <w:placeholder>
            <w:docPart w:val="698EE8A04AB34E94A69D5D42B761CAA6"/>
          </w:placeholder>
          <w:temporary/>
          <w:showingPlcHdr/>
          <w15:appearance w15:val="hidden"/>
        </w:sdtPr>
        <w:sdtEndPr/>
        <w:sdtContent>
          <w:r w:rsidR="00A34713" w:rsidRPr="002D3815">
            <w:rPr>
              <w:rStyle w:val="SubtleReference"/>
            </w:rPr>
            <w:t>Year</w:t>
          </w:r>
        </w:sdtContent>
      </w:sdt>
      <w:r w:rsidR="006F1CED">
        <w:t xml:space="preserve">, </w:t>
      </w:r>
      <w:sdt>
        <w:sdtPr>
          <w:alias w:val="Company name:"/>
          <w:tag w:val="Company name:"/>
          <w:id w:val="894537736"/>
          <w:placeholder>
            <w:docPart w:val="B69CF153C92D4FC79E875ABFA1855F8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8C6184">
            <w:t>Company Name</w:t>
          </w:r>
        </w:sdtContent>
      </w:sdt>
      <w:r w:rsidR="00A34713">
        <w:t xml:space="preserve"> </w:t>
      </w:r>
      <w:r w:rsidR="006F1CED">
        <w:t>(</w:t>
      </w:r>
      <w:sdt>
        <w:sdtPr>
          <w:alias w:val="Enter paragraph text:"/>
          <w:tag w:val="Enter paragraph text:"/>
          <w:id w:val="699286978"/>
          <w:placeholder>
            <w:docPart w:val="523AC22AB528424E88EBE3CBB20DB763"/>
          </w:placeholder>
          <w:temporary/>
          <w:showingPlcHdr/>
          <w15:appearance w15:val="hidden"/>
        </w:sdtPr>
        <w:sdtEndPr/>
        <w:sdtContent>
          <w:r w:rsidR="00C316CF">
            <w:t>Nasdaq</w:t>
          </w:r>
        </w:sdtContent>
      </w:sdt>
      <w:r w:rsidR="006F1CED">
        <w:t xml:space="preserve"> “</w:t>
      </w:r>
      <w:sdt>
        <w:sdtPr>
          <w:alias w:val="Enter symbol:"/>
          <w:tag w:val="Enter symbol:"/>
          <w:id w:val="894537737"/>
          <w:placeholder>
            <w:docPart w:val="087BE64A75AE4BE49FFCEACE9895B96A"/>
          </w:placeholder>
          <w:temporary/>
          <w:showingPlcHdr/>
          <w15:appearance w15:val="hidden"/>
        </w:sdtPr>
        <w:sdtEndPr/>
        <w:sdtContent>
          <w:r w:rsidR="00A34713" w:rsidRPr="002D3815">
            <w:rPr>
              <w:rStyle w:val="SubtleReference"/>
            </w:rPr>
            <w:t>SYMBOL</w:t>
          </w:r>
        </w:sdtContent>
      </w:sdt>
      <w:r w:rsidR="006F1CED">
        <w:t xml:space="preserve">”) </w:t>
      </w:r>
      <w:sdt>
        <w:sdtPr>
          <w:alias w:val="Enter paragraph text:"/>
          <w:tag w:val="Enter paragraph text:"/>
          <w:id w:val="-1497097478"/>
          <w:placeholder>
            <w:docPart w:val="DE2B068DC5334BE2B4D786CDF355709F"/>
          </w:placeholder>
          <w:temporary/>
          <w:showingPlcHdr/>
          <w15:appearance w15:val="hidden"/>
        </w:sdtPr>
        <w:sdtEndPr/>
        <w:sdtContent>
          <w:r w:rsidR="007812C5">
            <w:t>is the worldwide leader in</w:t>
          </w:r>
        </w:sdtContent>
      </w:sdt>
      <w:r w:rsidR="006F1CED">
        <w:t xml:space="preserve"> </w:t>
      </w:r>
      <w:sdt>
        <w:sdtPr>
          <w:alias w:val="Enter business:"/>
          <w:tag w:val="Enter business:"/>
          <w:id w:val="894537764"/>
          <w:placeholder>
            <w:docPart w:val="D167207A6E0349EBBBFE1889AA530F24"/>
          </w:placeholder>
          <w:temporary/>
          <w:showingPlcHdr/>
          <w15:appearance w15:val="hidden"/>
        </w:sdtPr>
        <w:sdtEndPr/>
        <w:sdtContent>
          <w:r w:rsidR="00A34713" w:rsidRPr="002D3815">
            <w:rPr>
              <w:rStyle w:val="SubtleReference"/>
            </w:rPr>
            <w:t>business</w:t>
          </w:r>
        </w:sdtContent>
      </w:sdt>
      <w:r w:rsidR="006F1CED">
        <w:t xml:space="preserve">. </w:t>
      </w:r>
      <w:sdt>
        <w:sdtPr>
          <w:alias w:val="Enter paragraph text:"/>
          <w:tag w:val="Enter paragraph text:"/>
          <w:id w:val="-1255825378"/>
          <w:placeholder>
            <w:docPart w:val="D6E8C35C07654CD5BD9482639D3C2539"/>
          </w:placeholder>
          <w:temporary/>
          <w:showingPlcHdr/>
          <w15:appearance w15:val="hidden"/>
        </w:sdtPr>
        <w:sdtEndPr/>
        <w:sdtContent>
          <w:r w:rsidR="00C316CF">
            <w:t>The company offers a wide range of products and services designed to</w:t>
          </w:r>
        </w:sdtContent>
      </w:sdt>
      <w:r w:rsidR="00466633">
        <w:t xml:space="preserve"> </w:t>
      </w:r>
      <w:sdt>
        <w:sdtPr>
          <w:alias w:val="Enter mission:"/>
          <w:tag w:val="Enter mission:"/>
          <w:id w:val="894537791"/>
          <w:placeholder>
            <w:docPart w:val="4937A44733884900882D4A93B22A0628"/>
          </w:placeholder>
          <w:temporary/>
          <w:showingPlcHdr/>
          <w15:appearance w15:val="hidden"/>
        </w:sdtPr>
        <w:sdtEndPr/>
        <w:sdtContent>
          <w:r w:rsidR="00A34713" w:rsidRPr="002D3815">
            <w:rPr>
              <w:rStyle w:val="SubtleReference"/>
            </w:rPr>
            <w:t>mission</w:t>
          </w:r>
        </w:sdtContent>
      </w:sdt>
      <w:r w:rsidR="006F1CED">
        <w:t>.</w:t>
      </w:r>
    </w:p>
    <w:p w14:paraId="3FD28698" w14:textId="77777777" w:rsidR="00610E90" w:rsidRDefault="00A24342" w:rsidP="003128FF">
      <w:pPr>
        <w:pStyle w:val="Reference"/>
      </w:pPr>
      <w:sdt>
        <w:sdtPr>
          <w:alias w:val="Page section:"/>
          <w:tag w:val="Page section:"/>
          <w:id w:val="509885579"/>
          <w:placeholder>
            <w:docPart w:val="6FD6A5EACBB040DA9C44B9296057FDEE"/>
          </w:placeholder>
          <w:temporary/>
          <w:showingPlcHdr/>
          <w15:appearance w15:val="hidden"/>
        </w:sdtPr>
        <w:sdtEndPr/>
        <w:sdtContent>
          <w:r w:rsidR="003605EA">
            <w:t>###</w:t>
          </w:r>
        </w:sdtContent>
      </w:sdt>
    </w:p>
    <w:p w14:paraId="0A82579A" w14:textId="77777777" w:rsidR="00610E90" w:rsidRDefault="00A24342" w:rsidP="00C316CF">
      <w:pPr>
        <w:pStyle w:val="SmallPrint"/>
      </w:pPr>
      <w:sdt>
        <w:sdtPr>
          <w:alias w:val="Company"/>
          <w:tag w:val="Company"/>
          <w:id w:val="894537818"/>
          <w:placeholder>
            <w:docPart w:val="6506E56AECD343AB824C611D121A272F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8C6184">
            <w:t>Company Name</w:t>
          </w:r>
        </w:sdtContent>
      </w:sdt>
      <w:r w:rsidR="00A34713">
        <w:t xml:space="preserve"> </w:t>
      </w:r>
      <w:sdt>
        <w:sdtPr>
          <w:alias w:val="Enter paragraph text:"/>
          <w:tag w:val="Enter paragraph text:"/>
          <w:id w:val="1128210991"/>
          <w:placeholder>
            <w:docPart w:val="133EC61E9B654100AEA731CF434EFB46"/>
          </w:placeholder>
          <w:temporary/>
          <w:showingPlcHdr/>
          <w15:appearance w15:val="hidden"/>
        </w:sdtPr>
        <w:sdtEndPr/>
        <w:sdtContent>
          <w:r w:rsidR="00C316CF">
            <w:t>and</w:t>
          </w:r>
        </w:sdtContent>
      </w:sdt>
      <w:r w:rsidR="00466633">
        <w:t xml:space="preserve"> </w:t>
      </w:r>
      <w:sdt>
        <w:sdtPr>
          <w:alias w:val="Product:"/>
          <w:tag w:val="Product:"/>
          <w:id w:val="-1141651835"/>
          <w:placeholder>
            <w:docPart w:val="B2C27216772845BCAA6676C4E3F95989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>
            <w:t>Product</w:t>
          </w:r>
        </w:sdtContent>
      </w:sdt>
      <w:r w:rsidR="006F1CED">
        <w:t xml:space="preserve"> </w:t>
      </w:r>
      <w:sdt>
        <w:sdtPr>
          <w:alias w:val="Enter paragraph text:"/>
          <w:tag w:val="Enter paragraph text:"/>
          <w:id w:val="-559397660"/>
          <w:placeholder>
            <w:docPart w:val="838F8067A44B4E1886ED048CD1DB9257"/>
          </w:placeholder>
          <w:temporary/>
          <w:showingPlcHdr/>
          <w15:appearance w15:val="hidden"/>
        </w:sdtPr>
        <w:sdtEndPr/>
        <w:sdtContent>
          <w:r w:rsidR="00C316CF">
            <w:t>are either registered trademarks or trademarks of</w:t>
          </w:r>
        </w:sdtContent>
      </w:sdt>
      <w:r w:rsidR="00C316CF">
        <w:t xml:space="preserve"> </w:t>
      </w:r>
      <w:sdt>
        <w:sdtPr>
          <w:alias w:val="Company"/>
          <w:tag w:val="Company"/>
          <w:id w:val="894537820"/>
          <w:placeholder>
            <w:docPart w:val="D4DB9508CC524408924517D001A31454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8C6184">
            <w:t>Company Name</w:t>
          </w:r>
        </w:sdtContent>
      </w:sdt>
      <w:r w:rsidR="006F1CED">
        <w:t xml:space="preserve"> </w:t>
      </w:r>
      <w:sdt>
        <w:sdtPr>
          <w:alias w:val="Enter paragraph text:"/>
          <w:tag w:val="Enter paragraph text:"/>
          <w:id w:val="-1059474640"/>
          <w:placeholder>
            <w:docPart w:val="BE96609DCBEE430EB038FD676D89AC32"/>
          </w:placeholder>
          <w:temporary/>
          <w:showingPlcHdr/>
          <w15:appearance w15:val="hidden"/>
        </w:sdtPr>
        <w:sdtEndPr/>
        <w:sdtContent>
          <w:r w:rsidR="00C316CF">
            <w:t>in the United States and/or other countries.</w:t>
          </w:r>
        </w:sdtContent>
      </w:sdt>
    </w:p>
    <w:p w14:paraId="45677561" w14:textId="77777777" w:rsidR="00610E90" w:rsidRDefault="00A24342" w:rsidP="00E61D92">
      <w:pPr>
        <w:pStyle w:val="SmallPrint"/>
      </w:pPr>
      <w:sdt>
        <w:sdtPr>
          <w:alias w:val="Enter paragraph text:"/>
          <w:tag w:val="Enter paragraph text:"/>
          <w:id w:val="22371072"/>
          <w:placeholder>
            <w:docPart w:val="0DE914B07C3C40EA930E049C685525EF"/>
          </w:placeholder>
          <w:temporary/>
          <w:showingPlcHdr/>
          <w15:appearance w15:val="hidden"/>
        </w:sdtPr>
        <w:sdtEndPr/>
        <w:sdtContent>
          <w:r w:rsidR="00C316CF">
            <w:t>The names of actual companies and products mentioned herein may be the trademarks of their respective owners.</w:t>
          </w:r>
        </w:sdtContent>
      </w:sdt>
    </w:p>
    <w:p w14:paraId="2D0EDA30" w14:textId="77777777" w:rsidR="00610E90" w:rsidRDefault="00A24342" w:rsidP="00E61D92">
      <w:pPr>
        <w:pStyle w:val="Heading1"/>
      </w:pPr>
      <w:sdt>
        <w:sdtPr>
          <w:alias w:val="Enter heading 1:"/>
          <w:tag w:val="Enter heading 1:"/>
          <w:id w:val="1243835220"/>
          <w:placeholder>
            <w:docPart w:val="7A66B4738BF7454793409F6DCE9CADAF"/>
          </w:placeholder>
          <w:temporary/>
          <w:showingPlcHdr/>
          <w15:appearance w15:val="hidden"/>
        </w:sdtPr>
        <w:sdtEndPr/>
        <w:sdtContent>
          <w:r w:rsidR="00C316CF">
            <w:t>For more information, press only:</w:t>
          </w:r>
        </w:sdtContent>
      </w:sdt>
    </w:p>
    <w:p w14:paraId="2DD53603" w14:textId="77777777" w:rsidR="00A34713" w:rsidRDefault="00A24342" w:rsidP="00E61D92">
      <w:pPr>
        <w:pStyle w:val="ContactInfo"/>
      </w:pPr>
      <w:sdt>
        <w:sdtPr>
          <w:alias w:val="Enter PR contact name:"/>
          <w:tag w:val="Enter PR contact name:"/>
          <w:id w:val="894537821"/>
          <w:placeholder>
            <w:docPart w:val="AA4624D6BED64D5DA181399FDCB53029"/>
          </w:placeholder>
          <w:temporary/>
          <w:showingPlcHdr/>
          <w15:appearance w15:val="hidden"/>
        </w:sdtPr>
        <w:sdtEndPr/>
        <w:sdtContent>
          <w:r w:rsidR="00A34713">
            <w:t>PR Contact Name</w:t>
          </w:r>
        </w:sdtContent>
      </w:sdt>
    </w:p>
    <w:p w14:paraId="6785CB02" w14:textId="77777777" w:rsidR="00A34713" w:rsidRDefault="00A24342" w:rsidP="00E61D92">
      <w:pPr>
        <w:pStyle w:val="ContactInfo"/>
      </w:pPr>
      <w:sdt>
        <w:sdtPr>
          <w:alias w:val="Enter phone number:"/>
          <w:tag w:val="Enter phone number:"/>
          <w:id w:val="894537848"/>
          <w:placeholder>
            <w:docPart w:val="FCDDB189FAED481F8E8ACAB143157387"/>
          </w:placeholder>
          <w:temporary/>
          <w:showingPlcHdr/>
          <w15:appearance w15:val="hidden"/>
        </w:sdtPr>
        <w:sdtEndPr/>
        <w:sdtContent>
          <w:r w:rsidR="00B81A98">
            <w:t>P</w:t>
          </w:r>
          <w:r w:rsidR="00A34713">
            <w:t>hone number</w:t>
          </w:r>
        </w:sdtContent>
      </w:sdt>
    </w:p>
    <w:p w14:paraId="12C9F53B" w14:textId="77777777" w:rsidR="00610E90" w:rsidRDefault="00A24342" w:rsidP="00E61D92">
      <w:pPr>
        <w:pStyle w:val="ContactInfo"/>
      </w:pPr>
      <w:sdt>
        <w:sdtPr>
          <w:alias w:val="Enter email:"/>
          <w:tag w:val="Enter email:"/>
          <w:id w:val="894537875"/>
          <w:placeholder>
            <w:docPart w:val="786DF03A6C6F4EA0876D671D93C387F5"/>
          </w:placeholder>
          <w:temporary/>
          <w:showingPlcHdr/>
          <w15:appearance w15:val="hidden"/>
        </w:sdtPr>
        <w:sdtEndPr/>
        <w:sdtContent>
          <w:r w:rsidR="00B81A98">
            <w:t>E</w:t>
          </w:r>
          <w:r w:rsidR="00A34713">
            <w:t>mail</w:t>
          </w:r>
        </w:sdtContent>
      </w:sdt>
    </w:p>
    <w:p w14:paraId="68D18251" w14:textId="77777777" w:rsidR="00610E90" w:rsidRDefault="00A24342" w:rsidP="00E61D92">
      <w:pPr>
        <w:pStyle w:val="Heading1"/>
      </w:pPr>
      <w:sdt>
        <w:sdtPr>
          <w:alias w:val="Enter heading 1:"/>
          <w:tag w:val="Enter heading 1:"/>
          <w:id w:val="-1536888461"/>
          <w:placeholder>
            <w:docPart w:val="7AF3DE20BBE24268908314BCC9F4B2B9"/>
          </w:placeholder>
          <w:temporary/>
          <w:showingPlcHdr/>
          <w15:appearance w15:val="hidden"/>
        </w:sdtPr>
        <w:sdtEndPr/>
        <w:sdtContent>
          <w:r w:rsidR="00C316CF">
            <w:t>For more information on</w:t>
          </w:r>
        </w:sdtContent>
      </w:sdt>
      <w:r w:rsidR="00A75554">
        <w:t xml:space="preserve"> </w:t>
      </w:r>
      <w:sdt>
        <w:sdtPr>
          <w:alias w:val="Product:"/>
          <w:tag w:val="Product:"/>
          <w:id w:val="-1669556837"/>
          <w:placeholder>
            <w:docPart w:val="5FFC17A0E0F74B478C0991A5C19F655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>
            <w:t>Product</w:t>
          </w:r>
        </w:sdtContent>
      </w:sdt>
      <w:r w:rsidR="006F1CED">
        <w:t>:</w:t>
      </w:r>
    </w:p>
    <w:sdt>
      <w:sdtPr>
        <w:alias w:val="Enter website:"/>
        <w:tag w:val="Enter website:"/>
        <w:id w:val="894537903"/>
        <w:placeholder>
          <w:docPart w:val="3BFBF620BCD7450FB096802D5ED71375"/>
        </w:placeholder>
        <w:temporary/>
        <w:showingPlcHdr/>
        <w15:appearance w15:val="hidden"/>
      </w:sdtPr>
      <w:sdtEndPr/>
      <w:sdtContent>
        <w:p w14:paraId="48814BDF" w14:textId="77777777" w:rsidR="006F1CED" w:rsidRDefault="00B81A98" w:rsidP="00E61D92">
          <w:pPr>
            <w:pStyle w:val="ContactInfo"/>
          </w:pPr>
          <w:r>
            <w:t>W</w:t>
          </w:r>
          <w:r w:rsidR="00A34713">
            <w:t>ebsite</w:t>
          </w:r>
        </w:p>
      </w:sdtContent>
    </w:sdt>
    <w:sectPr w:rsidR="006F1CED" w:rsidSect="003128FF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C227A" w14:textId="77777777" w:rsidR="00A24342" w:rsidRDefault="00A24342" w:rsidP="00047416">
      <w:pPr>
        <w:spacing w:line="240" w:lineRule="auto"/>
      </w:pPr>
      <w:r>
        <w:separator/>
      </w:r>
    </w:p>
  </w:endnote>
  <w:endnote w:type="continuationSeparator" w:id="0">
    <w:p w14:paraId="00F9CFC3" w14:textId="77777777" w:rsidR="00A24342" w:rsidRDefault="00A24342" w:rsidP="0004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9301474"/>
      <w:docPartObj>
        <w:docPartGallery w:val="Page Numbers (Bottom of Page)"/>
        <w:docPartUnique/>
      </w:docPartObj>
    </w:sdtPr>
    <w:sdtEndPr/>
    <w:sdtContent>
      <w:p w14:paraId="610644A2" w14:textId="77777777" w:rsidR="003128FF" w:rsidRPr="003128FF" w:rsidRDefault="003128FF" w:rsidP="003128FF">
        <w:pPr>
          <w:pStyle w:val="Footer"/>
        </w:pPr>
        <w:r w:rsidRPr="003128FF">
          <w:fldChar w:fldCharType="begin"/>
        </w:r>
        <w:r w:rsidRPr="003128FF">
          <w:instrText xml:space="preserve"> PAGE   \* MERGEFORMAT </w:instrText>
        </w:r>
        <w:r w:rsidRPr="003128FF">
          <w:fldChar w:fldCharType="separate"/>
        </w:r>
        <w:r w:rsidR="00845394">
          <w:rPr>
            <w:noProof/>
          </w:rPr>
          <w:t>2</w:t>
        </w:r>
        <w:r w:rsidRPr="003128F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00817" w14:textId="77777777" w:rsidR="00A24342" w:rsidRDefault="00A24342" w:rsidP="00047416">
      <w:pPr>
        <w:spacing w:line="240" w:lineRule="auto"/>
      </w:pPr>
      <w:r>
        <w:separator/>
      </w:r>
    </w:p>
  </w:footnote>
  <w:footnote w:type="continuationSeparator" w:id="0">
    <w:p w14:paraId="621C69CE" w14:textId="77777777" w:rsidR="00A24342" w:rsidRDefault="00A24342" w:rsidP="000474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84"/>
    <w:rsid w:val="0001341C"/>
    <w:rsid w:val="00047416"/>
    <w:rsid w:val="0009780C"/>
    <w:rsid w:val="000B2676"/>
    <w:rsid w:val="00124EDE"/>
    <w:rsid w:val="0014130B"/>
    <w:rsid w:val="00297CDC"/>
    <w:rsid w:val="002C73AF"/>
    <w:rsid w:val="002D3815"/>
    <w:rsid w:val="002E0E08"/>
    <w:rsid w:val="003128FF"/>
    <w:rsid w:val="003605EA"/>
    <w:rsid w:val="00466633"/>
    <w:rsid w:val="0047227B"/>
    <w:rsid w:val="00510C35"/>
    <w:rsid w:val="005241D8"/>
    <w:rsid w:val="0056314D"/>
    <w:rsid w:val="00597E03"/>
    <w:rsid w:val="00610E90"/>
    <w:rsid w:val="006709A2"/>
    <w:rsid w:val="006C1AD5"/>
    <w:rsid w:val="006C2F91"/>
    <w:rsid w:val="006F1CED"/>
    <w:rsid w:val="00754484"/>
    <w:rsid w:val="007812C5"/>
    <w:rsid w:val="007B7FE4"/>
    <w:rsid w:val="007F5CA0"/>
    <w:rsid w:val="00845394"/>
    <w:rsid w:val="00855FB5"/>
    <w:rsid w:val="00867E58"/>
    <w:rsid w:val="008A5C11"/>
    <w:rsid w:val="008C3155"/>
    <w:rsid w:val="008C6184"/>
    <w:rsid w:val="00A058ED"/>
    <w:rsid w:val="00A131F1"/>
    <w:rsid w:val="00A24342"/>
    <w:rsid w:val="00A34218"/>
    <w:rsid w:val="00A34713"/>
    <w:rsid w:val="00A66D3D"/>
    <w:rsid w:val="00A75554"/>
    <w:rsid w:val="00B14518"/>
    <w:rsid w:val="00B81A98"/>
    <w:rsid w:val="00B867C5"/>
    <w:rsid w:val="00BB1DBB"/>
    <w:rsid w:val="00BF449E"/>
    <w:rsid w:val="00C316CF"/>
    <w:rsid w:val="00C322B7"/>
    <w:rsid w:val="00C34FB4"/>
    <w:rsid w:val="00C62888"/>
    <w:rsid w:val="00CC6553"/>
    <w:rsid w:val="00D30F4F"/>
    <w:rsid w:val="00D64194"/>
    <w:rsid w:val="00D76297"/>
    <w:rsid w:val="00DE432F"/>
    <w:rsid w:val="00DF14B0"/>
    <w:rsid w:val="00E24ED8"/>
    <w:rsid w:val="00E441F2"/>
    <w:rsid w:val="00E61A84"/>
    <w:rsid w:val="00E61D92"/>
    <w:rsid w:val="00F11892"/>
    <w:rsid w:val="00F24BC7"/>
    <w:rsid w:val="00F333C1"/>
    <w:rsid w:val="00F93F56"/>
    <w:rsid w:val="00FB5724"/>
    <w:rsid w:val="00FC0F63"/>
    <w:rsid w:val="00FC7FAB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93D87A"/>
  <w15:docId w15:val="{2341EC17-5D5E-4E8F-B502-9D9E7F95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8FF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6C2F91"/>
    <w:pPr>
      <w:ind w:firstLine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8FF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8FF"/>
    <w:pPr>
      <w:keepNext/>
      <w:keepLines/>
      <w:spacing w:before="40"/>
      <w:ind w:firstLine="0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8FF"/>
    <w:pPr>
      <w:keepNext/>
      <w:keepLines/>
      <w:spacing w:before="40"/>
      <w:ind w:firstLine="0"/>
      <w:outlineLvl w:val="3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8FF"/>
    <w:pPr>
      <w:keepNext/>
      <w:keepLines/>
      <w:spacing w:before="40"/>
      <w:ind w:firstLine="0"/>
      <w:outlineLvl w:val="4"/>
    </w:pPr>
    <w:rPr>
      <w:rFonts w:asciiTheme="majorHAnsi" w:eastAsiaTheme="majorEastAsia" w:hAnsiTheme="majorHAnsi" w:cstheme="majorBidi"/>
      <w:i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8FF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8FF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Cs/>
      <w:cap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8FF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8FF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3128FF"/>
    <w:pPr>
      <w:spacing w:before="360"/>
      <w:ind w:firstLine="0"/>
      <w:contextualSpacing/>
      <w:jc w:val="center"/>
    </w:pPr>
    <w:rPr>
      <w:rFonts w:asciiTheme="majorHAnsi" w:hAnsiTheme="majorHAnsi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2"/>
    <w:rsid w:val="003128FF"/>
    <w:rPr>
      <w:rFonts w:asciiTheme="majorHAnsi" w:hAnsiTheme="majorHAnsi"/>
      <w:b/>
      <w:bCs/>
      <w:sz w:val="28"/>
    </w:rPr>
  </w:style>
  <w:style w:type="paragraph" w:styleId="Date">
    <w:name w:val="Date"/>
    <w:basedOn w:val="Normal"/>
    <w:link w:val="DateChar"/>
    <w:uiPriority w:val="1"/>
    <w:qFormat/>
    <w:rsid w:val="00BB1DBB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1"/>
    <w:rsid w:val="00047416"/>
    <w:rPr>
      <w:b/>
      <w:bCs/>
      <w:sz w:val="24"/>
    </w:rPr>
  </w:style>
  <w:style w:type="paragraph" w:styleId="Subtitle">
    <w:name w:val="Subtitle"/>
    <w:basedOn w:val="Normal"/>
    <w:link w:val="SubtitleChar"/>
    <w:uiPriority w:val="3"/>
    <w:qFormat/>
    <w:rsid w:val="003128FF"/>
    <w:pPr>
      <w:spacing w:after="120"/>
      <w:ind w:firstLine="0"/>
      <w:contextualSpacing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3"/>
    <w:rsid w:val="003128FF"/>
    <w:rPr>
      <w:i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2F91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124ED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BB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BB"/>
    <w:rPr>
      <w:rFonts w:ascii="Tahoma" w:hAnsi="Tahoma" w:cs="Tahoma"/>
      <w:szCs w:val="16"/>
    </w:rPr>
  </w:style>
  <w:style w:type="character" w:styleId="Strong">
    <w:name w:val="Strong"/>
    <w:basedOn w:val="DefaultParagraphFont"/>
    <w:uiPriority w:val="4"/>
    <w:unhideWhenUsed/>
    <w:qFormat/>
    <w:rsid w:val="00E61D92"/>
    <w:rPr>
      <w:b/>
      <w:bCs/>
      <w:i/>
    </w:rPr>
  </w:style>
  <w:style w:type="paragraph" w:customStyle="1" w:styleId="ContactInfo">
    <w:name w:val="Contact Info"/>
    <w:basedOn w:val="Normal"/>
    <w:uiPriority w:val="11"/>
    <w:qFormat/>
    <w:rsid w:val="00E61D92"/>
    <w:pPr>
      <w:spacing w:after="240" w:line="276" w:lineRule="auto"/>
      <w:contextualSpacing/>
    </w:pPr>
  </w:style>
  <w:style w:type="paragraph" w:customStyle="1" w:styleId="SmallPrint">
    <w:name w:val="Small Print"/>
    <w:basedOn w:val="Normal"/>
    <w:uiPriority w:val="10"/>
    <w:qFormat/>
    <w:rsid w:val="002D3815"/>
    <w:pPr>
      <w:spacing w:line="432" w:lineRule="auto"/>
    </w:pPr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2F91"/>
  </w:style>
  <w:style w:type="paragraph" w:styleId="BlockText">
    <w:name w:val="Block Text"/>
    <w:basedOn w:val="Normal"/>
    <w:uiPriority w:val="99"/>
    <w:semiHidden/>
    <w:unhideWhenUsed/>
    <w:rsid w:val="00124ED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C2F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2F91"/>
  </w:style>
  <w:style w:type="paragraph" w:styleId="BodyText2">
    <w:name w:val="Body Text 2"/>
    <w:basedOn w:val="Normal"/>
    <w:link w:val="BodyText2Char"/>
    <w:uiPriority w:val="99"/>
    <w:semiHidden/>
    <w:unhideWhenUsed/>
    <w:rsid w:val="006C2F9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2F91"/>
  </w:style>
  <w:style w:type="paragraph" w:styleId="BodyText3">
    <w:name w:val="Body Text 3"/>
    <w:basedOn w:val="Normal"/>
    <w:link w:val="BodyText3Char"/>
    <w:uiPriority w:val="99"/>
    <w:semiHidden/>
    <w:unhideWhenUsed/>
    <w:rsid w:val="006C2F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2F9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2F9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2F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2F9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2F9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2F91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2F9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C2F9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2F91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2F91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C2F9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2F91"/>
  </w:style>
  <w:style w:type="table" w:styleId="ColorfulGrid">
    <w:name w:val="Colorful Grid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C2F9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F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F91"/>
    <w:rPr>
      <w:b/>
      <w:bCs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F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C2F9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2F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2F9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2F91"/>
  </w:style>
  <w:style w:type="character" w:styleId="EndnoteReference">
    <w:name w:val="end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2F9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C2F9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C2F9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28FF"/>
    <w:pPr>
      <w:spacing w:line="240" w:lineRule="auto"/>
      <w:ind w:firstLine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3128FF"/>
    <w:rPr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F91"/>
    <w:rPr>
      <w:szCs w:val="20"/>
    </w:rPr>
  </w:style>
  <w:style w:type="table" w:styleId="GridTable1Light">
    <w:name w:val="Grid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47416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16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8FF"/>
    <w:rPr>
      <w:rFonts w:asciiTheme="majorHAnsi" w:eastAsiaTheme="majorEastAsia" w:hAnsiTheme="majorHAnsi" w:cstheme="majorBidi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8FF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8FF"/>
    <w:rPr>
      <w:rFonts w:asciiTheme="majorHAnsi" w:eastAsiaTheme="majorEastAsia" w:hAnsiTheme="majorHAnsi" w:cstheme="majorBidi"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8FF"/>
    <w:rPr>
      <w:rFonts w:asciiTheme="majorHAnsi" w:eastAsiaTheme="majorEastAsia" w:hAnsiTheme="majorHAnsi" w:cstheme="majorBidi"/>
      <w:i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8FF"/>
    <w:rPr>
      <w:rFonts w:asciiTheme="majorHAnsi" w:eastAsiaTheme="majorEastAsia" w:hAnsiTheme="majorHAnsi" w:cstheme="majorBidi"/>
      <w:b/>
      <w:color w:val="365F91" w:themeColor="accent1" w:themeShade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8FF"/>
    <w:rPr>
      <w:rFonts w:asciiTheme="majorHAnsi" w:eastAsiaTheme="majorEastAsia" w:hAnsiTheme="majorHAnsi" w:cstheme="majorBidi"/>
      <w:iCs/>
      <w:caps/>
      <w:color w:val="365F91" w:themeColor="accent1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8FF"/>
    <w:rPr>
      <w:rFonts w:asciiTheme="majorHAnsi" w:eastAsiaTheme="majorEastAsia" w:hAnsiTheme="majorHAnsi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8FF"/>
    <w:rPr>
      <w:rFonts w:asciiTheme="majorHAnsi" w:eastAsiaTheme="majorEastAsia" w:hAnsiTheme="majorHAnsi" w:cstheme="majorBidi"/>
      <w:i/>
      <w:iCs/>
      <w:color w:val="272727" w:themeColor="text1" w:themeTint="D8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C2F91"/>
  </w:style>
  <w:style w:type="paragraph" w:styleId="HTMLAddress">
    <w:name w:val="HTML Address"/>
    <w:basedOn w:val="Normal"/>
    <w:link w:val="HTMLAddressChar"/>
    <w:uiPriority w:val="99"/>
    <w:semiHidden/>
    <w:unhideWhenUsed/>
    <w:rsid w:val="006C2F9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2F9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2F9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C2F9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2F91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2F9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C2F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C2F9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C2F9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2F91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2F91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2F91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2F91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2F91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2F91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2F91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2F91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2F91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2F9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2F9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2F91"/>
  </w:style>
  <w:style w:type="paragraph" w:styleId="List">
    <w:name w:val="List"/>
    <w:basedOn w:val="Normal"/>
    <w:uiPriority w:val="99"/>
    <w:semiHidden/>
    <w:unhideWhenUsed/>
    <w:rsid w:val="006C2F9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2F9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2F9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2F9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2F9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C2F9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C2F9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C2F9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C2F9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2F9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2F9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2F9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2F9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2F9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2F9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C2F9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C2F9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2F9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2F9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2F91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C2F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C2F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2F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2F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2F9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6C2F91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6C2F9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2F9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2F91"/>
  </w:style>
  <w:style w:type="character" w:styleId="PageNumber">
    <w:name w:val="page number"/>
    <w:basedOn w:val="DefaultParagraphFont"/>
    <w:uiPriority w:val="99"/>
    <w:semiHidden/>
    <w:unhideWhenUsed/>
    <w:rsid w:val="006C2F91"/>
  </w:style>
  <w:style w:type="table" w:styleId="PlainTable1">
    <w:name w:val="Plain Table 1"/>
    <w:basedOn w:val="TableNormal"/>
    <w:uiPriority w:val="41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C2F91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2F91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2F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2F91"/>
  </w:style>
  <w:style w:type="paragraph" w:styleId="Signature">
    <w:name w:val="Signature"/>
    <w:basedOn w:val="Normal"/>
    <w:link w:val="SignatureChar"/>
    <w:uiPriority w:val="99"/>
    <w:semiHidden/>
    <w:unhideWhenUsed/>
    <w:rsid w:val="006C2F9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2F91"/>
  </w:style>
  <w:style w:type="table" w:styleId="Table3Deffects1">
    <w:name w:val="Table 3D effects 1"/>
    <w:basedOn w:val="TableNormal"/>
    <w:uiPriority w:val="99"/>
    <w:semiHidden/>
    <w:unhideWhenUsed/>
    <w:rsid w:val="006C2F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2F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2F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2F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2F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2F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2F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2F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2F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2F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2F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2F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2F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2F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C2F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2F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2F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2F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2F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2F9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2F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2F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2F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2F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2F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2F9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2F91"/>
  </w:style>
  <w:style w:type="table" w:styleId="TableProfessional">
    <w:name w:val="Table Professional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2F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2F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2F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2F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2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2F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2F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2F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2F9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2F9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2F9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2F9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2F9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2F9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2F9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2F9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2F9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2F9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FE4"/>
    <w:pPr>
      <w:keepNext/>
      <w:keepLines/>
      <w:outlineLvl w:val="9"/>
    </w:pPr>
    <w:rPr>
      <w:rFonts w:eastAsiaTheme="majorEastAsia" w:cstheme="majorBidi"/>
      <w:bCs w:val="0"/>
      <w:szCs w:val="32"/>
    </w:rPr>
  </w:style>
  <w:style w:type="character" w:styleId="SubtleReference">
    <w:name w:val="Subtle Reference"/>
    <w:basedOn w:val="DefaultParagraphFont"/>
    <w:uiPriority w:val="5"/>
    <w:qFormat/>
    <w:rsid w:val="002D3815"/>
    <w:rPr>
      <w:caps w:val="0"/>
      <w:smallCaps w:val="0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24EDE"/>
    <w:rPr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24ED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24EDE"/>
    <w:rPr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24ED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24EDE"/>
    <w:rPr>
      <w:i/>
      <w:iCs/>
      <w:color w:val="365F91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24EDE"/>
    <w:rPr>
      <w:b/>
      <w:bCs/>
      <w:smallCaps/>
      <w:color w:val="365F91" w:themeColor="accent1" w:themeShade="BF"/>
      <w:spacing w:val="5"/>
    </w:rPr>
  </w:style>
  <w:style w:type="paragraph" w:customStyle="1" w:styleId="Reference">
    <w:name w:val="Reference"/>
    <w:basedOn w:val="Normal"/>
    <w:uiPriority w:val="9"/>
    <w:qFormat/>
    <w:rsid w:val="003128FF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da\AppData\Roaming\Microsoft\Templates\Press%20release%20with%20product%20announc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2B11BC197C46D7A92BE5E5F13F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02F8A-DD0E-4B58-9E34-A67D4DF36A2C}"/>
      </w:docPartPr>
      <w:docPartBody>
        <w:p w:rsidR="00000000" w:rsidRDefault="00A45501">
          <w:pPr>
            <w:pStyle w:val="BF2B11BC197C46D7A92BE5E5F13F47FF"/>
          </w:pPr>
          <w:r>
            <w:t>Date</w:t>
          </w:r>
        </w:p>
      </w:docPartBody>
    </w:docPart>
    <w:docPart>
      <w:docPartPr>
        <w:name w:val="01FE5C61244E453DAC4B910812171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2753C-41AB-4E61-A204-D1C23B2D0B5D}"/>
      </w:docPartPr>
      <w:docPartBody>
        <w:p w:rsidR="00000000" w:rsidRDefault="00A45501">
          <w:pPr>
            <w:pStyle w:val="01FE5C61244E453DAC4B9108121713B0"/>
          </w:pPr>
          <w:r>
            <w:t>Subtitle</w:t>
          </w:r>
        </w:p>
      </w:docPartBody>
    </w:docPart>
    <w:docPart>
      <w:docPartPr>
        <w:name w:val="2A2D27200C5C478EBB9485C94F99C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E58BC-6E54-4F4E-82C5-D2013006D08F}"/>
      </w:docPartPr>
      <w:docPartBody>
        <w:p w:rsidR="00000000" w:rsidRDefault="00A45501">
          <w:pPr>
            <w:pStyle w:val="2A2D27200C5C478EBB9485C94F99C738"/>
          </w:pPr>
          <w:r w:rsidRPr="003128FF">
            <w:t>Event</w:t>
          </w:r>
        </w:p>
      </w:docPartBody>
    </w:docPart>
    <w:docPart>
      <w:docPartPr>
        <w:name w:val="76437C9DD4EA4BEDBD386FBD735E9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62467-9229-435F-9ADE-65040A88E9FB}"/>
      </w:docPartPr>
      <w:docPartBody>
        <w:p w:rsidR="00000000" w:rsidRDefault="00A45501">
          <w:pPr>
            <w:pStyle w:val="76437C9DD4EA4BEDBD386FBD735E9C81"/>
          </w:pPr>
          <w:r w:rsidRPr="002D3815">
            <w:rPr>
              <w:rStyle w:val="SubtleReference"/>
            </w:rPr>
            <w:t>Positive quote from customer</w:t>
          </w:r>
        </w:p>
      </w:docPartBody>
    </w:docPart>
    <w:docPart>
      <w:docPartPr>
        <w:name w:val="4945FFF8889F4F2B91BB237D229DC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6A57A-14D9-419E-9B40-405BF69E1E17}"/>
      </w:docPartPr>
      <w:docPartBody>
        <w:p w:rsidR="00000000" w:rsidRDefault="00A45501">
          <w:pPr>
            <w:pStyle w:val="4945FFF8889F4F2B91BB237D229DCC1E"/>
          </w:pPr>
          <w:r>
            <w:t>said</w:t>
          </w:r>
        </w:p>
      </w:docPartBody>
    </w:docPart>
    <w:docPart>
      <w:docPartPr>
        <w:name w:val="D8A6BEAB73104B6AB94ED278C9FD7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0D9AC-7D8C-472F-A4D4-3DE190F6B2FB}"/>
      </w:docPartPr>
      <w:docPartBody>
        <w:p w:rsidR="00000000" w:rsidRDefault="00A45501">
          <w:pPr>
            <w:pStyle w:val="D8A6BEAB73104B6AB94ED278C9FD7995"/>
          </w:pPr>
          <w:r w:rsidRPr="002D3815">
            <w:rPr>
              <w:rStyle w:val="SubtleReference"/>
            </w:rPr>
            <w:t>Employee Name</w:t>
          </w:r>
        </w:p>
      </w:docPartBody>
    </w:docPart>
    <w:docPart>
      <w:docPartPr>
        <w:name w:val="E0C69EFEBB7A45329647B9715557D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9F7E2-7EDC-4A4C-97C0-75451EC49907}"/>
      </w:docPartPr>
      <w:docPartBody>
        <w:p w:rsidR="00000000" w:rsidRDefault="00A45501">
          <w:pPr>
            <w:pStyle w:val="E0C69EFEBB7A45329647B9715557DC63"/>
          </w:pPr>
          <w:r w:rsidRPr="002D3815">
            <w:rPr>
              <w:rStyle w:val="SubtleReference"/>
            </w:rPr>
            <w:t>Job Title</w:t>
          </w:r>
        </w:p>
      </w:docPartBody>
    </w:docPart>
    <w:docPart>
      <w:docPartPr>
        <w:name w:val="0199B901813A4EAB84A035F23A82B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A412E-36AC-4F6B-8C22-D6F52BC51125}"/>
      </w:docPartPr>
      <w:docPartBody>
        <w:p w:rsidR="00000000" w:rsidRDefault="00A45501">
          <w:pPr>
            <w:pStyle w:val="0199B901813A4EAB84A035F23A82B506"/>
          </w:pPr>
          <w:r>
            <w:t>Customer Name</w:t>
          </w:r>
        </w:p>
      </w:docPartBody>
    </w:docPart>
    <w:docPart>
      <w:docPartPr>
        <w:name w:val="A7FA2DBEE277449686F85D93457D4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26382-20F2-4247-8DFC-8E79C6ACC62A}"/>
      </w:docPartPr>
      <w:docPartBody>
        <w:p w:rsidR="00000000" w:rsidRDefault="00A45501">
          <w:pPr>
            <w:pStyle w:val="A7FA2DBEE277449686F85D93457D42EA"/>
          </w:pPr>
          <w:r w:rsidRPr="002D3815">
            <w:rPr>
              <w:rStyle w:val="SubtleReference"/>
            </w:rPr>
            <w:t>Remainder of positive quote</w:t>
          </w:r>
        </w:p>
      </w:docPartBody>
    </w:docPart>
    <w:docPart>
      <w:docPartPr>
        <w:name w:val="AA242CD0C8614D2A96253E6300485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0DFA1-5F5A-4C4A-9D73-307B4D0640AE}"/>
      </w:docPartPr>
      <w:docPartBody>
        <w:p w:rsidR="00000000" w:rsidRDefault="00A45501">
          <w:pPr>
            <w:pStyle w:val="AA242CD0C8614D2A96253E63004852E7"/>
          </w:pPr>
          <w:r>
            <w:t>Product</w:t>
          </w:r>
        </w:p>
      </w:docPartBody>
    </w:docPart>
    <w:docPart>
      <w:docPartPr>
        <w:name w:val="BF741C20CAFB415AAEA9467E60301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290C0-1D1E-479C-B7E5-DDE894B24C55}"/>
      </w:docPartPr>
      <w:docPartBody>
        <w:p w:rsidR="00000000" w:rsidRDefault="00A45501">
          <w:pPr>
            <w:pStyle w:val="BF741C20CAFB415AAEA9467E60301EE4"/>
          </w:pPr>
          <w:r>
            <w:t>A</w:t>
          </w:r>
          <w:r w:rsidRPr="00BB1DBB">
            <w:t>vailability</w:t>
          </w:r>
        </w:p>
      </w:docPartBody>
    </w:docPart>
    <w:docPart>
      <w:docPartPr>
        <w:name w:val="B8E681BA79574ED7847BBB28B4960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46BEB-AAE0-4280-8D5E-291C4874DAB5}"/>
      </w:docPartPr>
      <w:docPartBody>
        <w:p w:rsidR="00000000" w:rsidRDefault="00A45501">
          <w:pPr>
            <w:pStyle w:val="B8E681BA79574ED7847BBB28B4960C26"/>
          </w:pPr>
          <w:r>
            <w:t>Product</w:t>
          </w:r>
        </w:p>
      </w:docPartBody>
    </w:docPart>
    <w:docPart>
      <w:docPartPr>
        <w:name w:val="D2BF4A7499484E29B80992E005A8A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911D8-0081-4658-AEDF-270715EC506D}"/>
      </w:docPartPr>
      <w:docPartBody>
        <w:p w:rsidR="00000000" w:rsidRDefault="00A45501">
          <w:pPr>
            <w:pStyle w:val="D2BF4A7499484E29B80992E005A8A2ED"/>
          </w:pPr>
          <w:r>
            <w:t>is an update driven by customer feedback and is part of</w:t>
          </w:r>
        </w:p>
      </w:docPartBody>
    </w:docPart>
    <w:docPart>
      <w:docPartPr>
        <w:name w:val="0F1B33D5A53049C4BD33A1322E25D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ED379-837F-473A-961F-B32BB964C23B}"/>
      </w:docPartPr>
      <w:docPartBody>
        <w:p w:rsidR="00000000" w:rsidRDefault="00A45501">
          <w:pPr>
            <w:pStyle w:val="0F1B33D5A53049C4BD33A1322E25D46E"/>
          </w:pPr>
          <w:r w:rsidRPr="008C6184">
            <w:t>Company Name</w:t>
          </w:r>
        </w:p>
      </w:docPartBody>
    </w:docPart>
    <w:docPart>
      <w:docPartPr>
        <w:name w:val="DE5EF6C6DB924F0B88F4722018F80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1333F-D0DF-4B16-855F-D3C9714C9448}"/>
      </w:docPartPr>
      <w:docPartBody>
        <w:p w:rsidR="00000000" w:rsidRDefault="00A45501">
          <w:pPr>
            <w:pStyle w:val="DE5EF6C6DB924F0B88F4722018F8011C"/>
          </w:pPr>
          <w:r>
            <w:t>commitment to deliver the latest product updates in one convenient installation.</w:t>
          </w:r>
        </w:p>
      </w:docPartBody>
    </w:docPart>
    <w:docPart>
      <w:docPartPr>
        <w:name w:val="45BDBD374A264BBCAFDBA6BD6AB9D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61822-B43A-4F7D-865E-21890B4271DF}"/>
      </w:docPartPr>
      <w:docPartBody>
        <w:p w:rsidR="00000000" w:rsidRDefault="00A45501">
          <w:pPr>
            <w:pStyle w:val="45BDBD374A264BBCAFDBA6BD6AB9DD64"/>
          </w:pPr>
          <w:r>
            <w:t>Product</w:t>
          </w:r>
        </w:p>
      </w:docPartBody>
    </w:docPart>
    <w:docPart>
      <w:docPartPr>
        <w:name w:val="7FFF190EFDB4456FAD58E89CA8E53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F3132-EE77-42BD-93A4-1939DE6C66D6}"/>
      </w:docPartPr>
      <w:docPartBody>
        <w:p w:rsidR="00000000" w:rsidRDefault="00A45501">
          <w:pPr>
            <w:pStyle w:val="7FFF190EFDB4456FAD58E89CA8E53448"/>
          </w:pPr>
          <w:r>
            <w:t>is available for immediately download at</w:t>
          </w:r>
        </w:p>
      </w:docPartBody>
    </w:docPart>
    <w:docPart>
      <w:docPartPr>
        <w:name w:val="F42D7E1059A14BF88D39CE44D5F3A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90DB9-77B8-465F-8AB4-B0167E9D727F}"/>
      </w:docPartPr>
      <w:docPartBody>
        <w:p w:rsidR="00000000" w:rsidRDefault="00A45501">
          <w:pPr>
            <w:pStyle w:val="F42D7E1059A14BF88D39CE44D5F3A18E"/>
          </w:pPr>
          <w:r w:rsidRPr="002D3815">
            <w:rPr>
              <w:rStyle w:val="SubtleReference"/>
            </w:rPr>
            <w:t>website URL</w:t>
          </w:r>
        </w:p>
      </w:docPartBody>
    </w:docPart>
    <w:docPart>
      <w:docPartPr>
        <w:name w:val="F5A2ED5C84344D7FB0CC4120751B7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DCE2F-8047-4754-94EB-8C1FC33D4BC9}"/>
      </w:docPartPr>
      <w:docPartBody>
        <w:p w:rsidR="00000000" w:rsidRDefault="00A45501">
          <w:pPr>
            <w:pStyle w:val="F5A2ED5C84344D7FB0CC4120751B7B53"/>
          </w:pPr>
          <w:r>
            <w:t>Founded in</w:t>
          </w:r>
        </w:p>
      </w:docPartBody>
    </w:docPart>
    <w:docPart>
      <w:docPartPr>
        <w:name w:val="698EE8A04AB34E94A69D5D42B761C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97E78-B9C3-468C-9355-0ACB2D38726E}"/>
      </w:docPartPr>
      <w:docPartBody>
        <w:p w:rsidR="00000000" w:rsidRDefault="00A45501">
          <w:pPr>
            <w:pStyle w:val="698EE8A04AB34E94A69D5D42B761CAA6"/>
          </w:pPr>
          <w:r w:rsidRPr="002D3815">
            <w:rPr>
              <w:rStyle w:val="SubtleReference"/>
            </w:rPr>
            <w:t>Year</w:t>
          </w:r>
        </w:p>
      </w:docPartBody>
    </w:docPart>
    <w:docPart>
      <w:docPartPr>
        <w:name w:val="B69CF153C92D4FC79E875ABFA1855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6F2D-0F33-47A5-86E1-18DB03AB1865}"/>
      </w:docPartPr>
      <w:docPartBody>
        <w:p w:rsidR="00000000" w:rsidRDefault="00A45501">
          <w:pPr>
            <w:pStyle w:val="B69CF153C92D4FC79E875ABFA1855F88"/>
          </w:pPr>
          <w:r w:rsidRPr="008C6184">
            <w:t>Company Name</w:t>
          </w:r>
        </w:p>
      </w:docPartBody>
    </w:docPart>
    <w:docPart>
      <w:docPartPr>
        <w:name w:val="523AC22AB528424E88EBE3CBB20DB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78814-AE27-4E52-B74F-E7E7DCCCE108}"/>
      </w:docPartPr>
      <w:docPartBody>
        <w:p w:rsidR="00000000" w:rsidRDefault="00A45501">
          <w:pPr>
            <w:pStyle w:val="523AC22AB528424E88EBE3CBB20DB763"/>
          </w:pPr>
          <w:r>
            <w:t>Nasdaq</w:t>
          </w:r>
        </w:p>
      </w:docPartBody>
    </w:docPart>
    <w:docPart>
      <w:docPartPr>
        <w:name w:val="087BE64A75AE4BE49FFCEACE9895B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EF13A-B129-4E9C-94A9-FA9AF3B04E58}"/>
      </w:docPartPr>
      <w:docPartBody>
        <w:p w:rsidR="00000000" w:rsidRDefault="00A45501">
          <w:pPr>
            <w:pStyle w:val="087BE64A75AE4BE49FFCEACE9895B96A"/>
          </w:pPr>
          <w:r w:rsidRPr="002D3815">
            <w:rPr>
              <w:rStyle w:val="SubtleReference"/>
            </w:rPr>
            <w:t>SYMBOL</w:t>
          </w:r>
        </w:p>
      </w:docPartBody>
    </w:docPart>
    <w:docPart>
      <w:docPartPr>
        <w:name w:val="DE2B068DC5334BE2B4D786CDF3557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271F1-0416-4A26-A55C-4350AE51C470}"/>
      </w:docPartPr>
      <w:docPartBody>
        <w:p w:rsidR="00000000" w:rsidRDefault="00A45501">
          <w:pPr>
            <w:pStyle w:val="DE2B068DC5334BE2B4D786CDF355709F"/>
          </w:pPr>
          <w:r>
            <w:t>is the worldwide leader in</w:t>
          </w:r>
        </w:p>
      </w:docPartBody>
    </w:docPart>
    <w:docPart>
      <w:docPartPr>
        <w:name w:val="D167207A6E0349EBBBFE1889AA530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AB94B-42CF-4A12-AA26-CF16846A49EB}"/>
      </w:docPartPr>
      <w:docPartBody>
        <w:p w:rsidR="00000000" w:rsidRDefault="00A45501">
          <w:pPr>
            <w:pStyle w:val="D167207A6E0349EBBBFE1889AA530F24"/>
          </w:pPr>
          <w:r w:rsidRPr="002D3815">
            <w:rPr>
              <w:rStyle w:val="SubtleReference"/>
            </w:rPr>
            <w:t>business</w:t>
          </w:r>
        </w:p>
      </w:docPartBody>
    </w:docPart>
    <w:docPart>
      <w:docPartPr>
        <w:name w:val="D6E8C35C07654CD5BD9482639D3C2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C425D-C77F-4FA8-9781-1CD5CA7DF6C0}"/>
      </w:docPartPr>
      <w:docPartBody>
        <w:p w:rsidR="00000000" w:rsidRDefault="00A45501">
          <w:pPr>
            <w:pStyle w:val="D6E8C35C07654CD5BD9482639D3C2539"/>
          </w:pPr>
          <w:r>
            <w:t>The company o</w:t>
          </w:r>
          <w:r>
            <w:t>ffers a wide range of products and services designed to</w:t>
          </w:r>
        </w:p>
      </w:docPartBody>
    </w:docPart>
    <w:docPart>
      <w:docPartPr>
        <w:name w:val="4937A44733884900882D4A93B22A0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832D6-FFE9-4FB5-9DB6-E95B03B30EA5}"/>
      </w:docPartPr>
      <w:docPartBody>
        <w:p w:rsidR="00000000" w:rsidRDefault="00A45501">
          <w:pPr>
            <w:pStyle w:val="4937A44733884900882D4A93B22A0628"/>
          </w:pPr>
          <w:r w:rsidRPr="002D3815">
            <w:rPr>
              <w:rStyle w:val="SubtleReference"/>
            </w:rPr>
            <w:t>mission</w:t>
          </w:r>
        </w:p>
      </w:docPartBody>
    </w:docPart>
    <w:docPart>
      <w:docPartPr>
        <w:name w:val="6FD6A5EACBB040DA9C44B9296057F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199CD-34DC-4A57-B388-C7BA056B0A71}"/>
      </w:docPartPr>
      <w:docPartBody>
        <w:p w:rsidR="00000000" w:rsidRDefault="00A45501">
          <w:pPr>
            <w:pStyle w:val="6FD6A5EACBB040DA9C44B9296057FDEE"/>
          </w:pPr>
          <w:r>
            <w:t>###</w:t>
          </w:r>
        </w:p>
      </w:docPartBody>
    </w:docPart>
    <w:docPart>
      <w:docPartPr>
        <w:name w:val="6506E56AECD343AB824C611D121A2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BD04B-A44A-49AE-A4EE-63DC81A4D1E1}"/>
      </w:docPartPr>
      <w:docPartBody>
        <w:p w:rsidR="00000000" w:rsidRDefault="00A45501">
          <w:pPr>
            <w:pStyle w:val="6506E56AECD343AB824C611D121A272F"/>
          </w:pPr>
          <w:r w:rsidRPr="008C6184">
            <w:t>Company Name</w:t>
          </w:r>
        </w:p>
      </w:docPartBody>
    </w:docPart>
    <w:docPart>
      <w:docPartPr>
        <w:name w:val="133EC61E9B654100AEA731CF434EF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73777-FC0C-41E6-8FA1-4D9AC2A89D94}"/>
      </w:docPartPr>
      <w:docPartBody>
        <w:p w:rsidR="00000000" w:rsidRDefault="00A45501">
          <w:pPr>
            <w:pStyle w:val="133EC61E9B654100AEA731CF434EFB46"/>
          </w:pPr>
          <w:r>
            <w:t>and</w:t>
          </w:r>
        </w:p>
      </w:docPartBody>
    </w:docPart>
    <w:docPart>
      <w:docPartPr>
        <w:name w:val="B2C27216772845BCAA6676C4E3F95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F46A7-212F-43C4-B925-45558E11BD5B}"/>
      </w:docPartPr>
      <w:docPartBody>
        <w:p w:rsidR="00000000" w:rsidRDefault="00A45501">
          <w:pPr>
            <w:pStyle w:val="B2C27216772845BCAA6676C4E3F95989"/>
          </w:pPr>
          <w:r>
            <w:t>Product</w:t>
          </w:r>
        </w:p>
      </w:docPartBody>
    </w:docPart>
    <w:docPart>
      <w:docPartPr>
        <w:name w:val="838F8067A44B4E1886ED048CD1DB9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FD9C6-2AE6-466A-84DB-D0AAF4A8D24D}"/>
      </w:docPartPr>
      <w:docPartBody>
        <w:p w:rsidR="00000000" w:rsidRDefault="00A45501">
          <w:pPr>
            <w:pStyle w:val="838F8067A44B4E1886ED048CD1DB9257"/>
          </w:pPr>
          <w:r>
            <w:t>are either registered trademarks or trademarks of</w:t>
          </w:r>
        </w:p>
      </w:docPartBody>
    </w:docPart>
    <w:docPart>
      <w:docPartPr>
        <w:name w:val="D4DB9508CC524408924517D001A31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3B8CA-B7EA-4CA4-84FA-372D86A2FD4E}"/>
      </w:docPartPr>
      <w:docPartBody>
        <w:p w:rsidR="00000000" w:rsidRDefault="00A45501">
          <w:pPr>
            <w:pStyle w:val="D4DB9508CC524408924517D001A31454"/>
          </w:pPr>
          <w:r w:rsidRPr="008C6184">
            <w:t>Company Name</w:t>
          </w:r>
        </w:p>
      </w:docPartBody>
    </w:docPart>
    <w:docPart>
      <w:docPartPr>
        <w:name w:val="BE96609DCBEE430EB038FD676D89A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8740D-A01E-4741-B5C0-2217F8FE7FE5}"/>
      </w:docPartPr>
      <w:docPartBody>
        <w:p w:rsidR="00000000" w:rsidRDefault="00A45501">
          <w:pPr>
            <w:pStyle w:val="BE96609DCBEE430EB038FD676D89AC32"/>
          </w:pPr>
          <w:r>
            <w:t>in the United States and/or other countries.</w:t>
          </w:r>
        </w:p>
      </w:docPartBody>
    </w:docPart>
    <w:docPart>
      <w:docPartPr>
        <w:name w:val="0DE914B07C3C40EA930E049C68552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99662-AA1B-475B-8E5A-2894B252CE2F}"/>
      </w:docPartPr>
      <w:docPartBody>
        <w:p w:rsidR="00000000" w:rsidRDefault="00A45501">
          <w:pPr>
            <w:pStyle w:val="0DE914B07C3C40EA930E049C685525EF"/>
          </w:pPr>
          <w:r>
            <w:t>The names of actual companies and products mentioned herein may be the trad</w:t>
          </w:r>
          <w:r>
            <w:t>emarks of their respective owners.</w:t>
          </w:r>
        </w:p>
      </w:docPartBody>
    </w:docPart>
    <w:docPart>
      <w:docPartPr>
        <w:name w:val="7A66B4738BF7454793409F6DCE9C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F7FBA-58E1-404C-888E-D2E11B55F316}"/>
      </w:docPartPr>
      <w:docPartBody>
        <w:p w:rsidR="00000000" w:rsidRDefault="00A45501">
          <w:pPr>
            <w:pStyle w:val="7A66B4738BF7454793409F6DCE9CADAF"/>
          </w:pPr>
          <w:r>
            <w:t>For more information, press only:</w:t>
          </w:r>
        </w:p>
      </w:docPartBody>
    </w:docPart>
    <w:docPart>
      <w:docPartPr>
        <w:name w:val="AA4624D6BED64D5DA181399FDCB53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FF801-5DAF-4A81-8F3C-F078876CE247}"/>
      </w:docPartPr>
      <w:docPartBody>
        <w:p w:rsidR="00000000" w:rsidRDefault="00A45501">
          <w:pPr>
            <w:pStyle w:val="AA4624D6BED64D5DA181399FDCB53029"/>
          </w:pPr>
          <w:r>
            <w:t>PR Contact Name</w:t>
          </w:r>
        </w:p>
      </w:docPartBody>
    </w:docPart>
    <w:docPart>
      <w:docPartPr>
        <w:name w:val="FCDDB189FAED481F8E8ACAB143157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63A1D-0D0A-4F6C-8DBC-01D56561715B}"/>
      </w:docPartPr>
      <w:docPartBody>
        <w:p w:rsidR="00000000" w:rsidRDefault="00A45501">
          <w:pPr>
            <w:pStyle w:val="FCDDB189FAED481F8E8ACAB143157387"/>
          </w:pPr>
          <w:r>
            <w:t>Phone number</w:t>
          </w:r>
        </w:p>
      </w:docPartBody>
    </w:docPart>
    <w:docPart>
      <w:docPartPr>
        <w:name w:val="786DF03A6C6F4EA0876D671D93C38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C7026-75D2-4B7A-A835-D12F8D378C10}"/>
      </w:docPartPr>
      <w:docPartBody>
        <w:p w:rsidR="00000000" w:rsidRDefault="00A45501">
          <w:pPr>
            <w:pStyle w:val="786DF03A6C6F4EA0876D671D93C387F5"/>
          </w:pPr>
          <w:r>
            <w:t>Email</w:t>
          </w:r>
        </w:p>
      </w:docPartBody>
    </w:docPart>
    <w:docPart>
      <w:docPartPr>
        <w:name w:val="7AF3DE20BBE24268908314BCC9F4B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1433D-1351-43B5-B663-63FC8DC7CE71}"/>
      </w:docPartPr>
      <w:docPartBody>
        <w:p w:rsidR="00000000" w:rsidRDefault="00A45501">
          <w:pPr>
            <w:pStyle w:val="7AF3DE20BBE24268908314BCC9F4B2B9"/>
          </w:pPr>
          <w:r>
            <w:t>For more information on</w:t>
          </w:r>
        </w:p>
      </w:docPartBody>
    </w:docPart>
    <w:docPart>
      <w:docPartPr>
        <w:name w:val="5FFC17A0E0F74B478C0991A5C19F6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18E9B-8BBB-4C64-B64B-97564A64C0EB}"/>
      </w:docPartPr>
      <w:docPartBody>
        <w:p w:rsidR="00000000" w:rsidRDefault="00A45501">
          <w:pPr>
            <w:pStyle w:val="5FFC17A0E0F74B478C0991A5C19F6556"/>
          </w:pPr>
          <w:r>
            <w:t>Product</w:t>
          </w:r>
        </w:p>
      </w:docPartBody>
    </w:docPart>
    <w:docPart>
      <w:docPartPr>
        <w:name w:val="3BFBF620BCD7450FB096802D5ED71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71377-BCF8-43AF-B77A-425F75E6E291}"/>
      </w:docPartPr>
      <w:docPartBody>
        <w:p w:rsidR="00000000" w:rsidRDefault="00A45501">
          <w:pPr>
            <w:pStyle w:val="3BFBF620BCD7450FB096802D5ED71375"/>
          </w:pPr>
          <w:r>
            <w:t>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01"/>
    <w:rsid w:val="00A4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21AAB19E4148DEBB205AFCA8A90F2E">
    <w:name w:val="1621AAB19E4148DEBB205AFCA8A90F2E"/>
  </w:style>
  <w:style w:type="paragraph" w:customStyle="1" w:styleId="9D762BF1473E4BDEB5365FCA4023C2A8">
    <w:name w:val="9D762BF1473E4BDEB5365FCA4023C2A8"/>
  </w:style>
  <w:style w:type="paragraph" w:customStyle="1" w:styleId="BF2B11BC197C46D7A92BE5E5F13F47FF">
    <w:name w:val="BF2B11BC197C46D7A92BE5E5F13F47FF"/>
  </w:style>
  <w:style w:type="paragraph" w:customStyle="1" w:styleId="5F2B86F946EC4E74B193E0010209E984">
    <w:name w:val="5F2B86F946EC4E74B193E0010209E984"/>
  </w:style>
  <w:style w:type="paragraph" w:customStyle="1" w:styleId="40BC4D343D6A40A095C08082B8D1C2F8">
    <w:name w:val="40BC4D343D6A40A095C08082B8D1C2F8"/>
  </w:style>
  <w:style w:type="paragraph" w:customStyle="1" w:styleId="36B72AFE5FE04512865C7F7EB94040E8">
    <w:name w:val="36B72AFE5FE04512865C7F7EB94040E8"/>
  </w:style>
  <w:style w:type="paragraph" w:customStyle="1" w:styleId="01FE5C61244E453DAC4B9108121713B0">
    <w:name w:val="01FE5C61244E453DAC4B9108121713B0"/>
  </w:style>
  <w:style w:type="character" w:styleId="Strong">
    <w:name w:val="Strong"/>
    <w:basedOn w:val="DefaultParagraphFont"/>
    <w:uiPriority w:val="4"/>
    <w:unhideWhenUsed/>
    <w:qFormat/>
    <w:rPr>
      <w:b/>
      <w:bCs/>
      <w:i/>
    </w:rPr>
  </w:style>
  <w:style w:type="paragraph" w:customStyle="1" w:styleId="ED3F52A13FBE45219773621A7574A84D">
    <w:name w:val="ED3F52A13FBE45219773621A7574A84D"/>
  </w:style>
  <w:style w:type="paragraph" w:customStyle="1" w:styleId="9C2AA20CE29949F3B92FE69CE924D248">
    <w:name w:val="9C2AA20CE29949F3B92FE69CE924D248"/>
  </w:style>
  <w:style w:type="paragraph" w:customStyle="1" w:styleId="558F5CCB9509442BB675DB9E263F32AD">
    <w:name w:val="558F5CCB9509442BB675DB9E263F32AD"/>
  </w:style>
  <w:style w:type="paragraph" w:customStyle="1" w:styleId="2A2D27200C5C478EBB9485C94F99C738">
    <w:name w:val="2A2D27200C5C478EBB9485C94F99C738"/>
  </w:style>
  <w:style w:type="paragraph" w:customStyle="1" w:styleId="576972B2683C4CBC8F72C15B25773E56">
    <w:name w:val="576972B2683C4CBC8F72C15B25773E56"/>
  </w:style>
  <w:style w:type="paragraph" w:customStyle="1" w:styleId="5DE8EF3110EB425187293C9AF132A4E8">
    <w:name w:val="5DE8EF3110EB425187293C9AF132A4E8"/>
  </w:style>
  <w:style w:type="paragraph" w:customStyle="1" w:styleId="E9DE80CAC5384303A2EB9D8D2284A7F5">
    <w:name w:val="E9DE80CAC5384303A2EB9D8D2284A7F5"/>
  </w:style>
  <w:style w:type="paragraph" w:customStyle="1" w:styleId="FE641259514849F48390785440F42A17">
    <w:name w:val="FE641259514849F48390785440F42A17"/>
  </w:style>
  <w:style w:type="character" w:styleId="SubtleReference">
    <w:name w:val="Subtle Reference"/>
    <w:basedOn w:val="DefaultParagraphFont"/>
    <w:uiPriority w:val="5"/>
    <w:qFormat/>
    <w:rPr>
      <w:caps w:val="0"/>
      <w:smallCaps w:val="0"/>
      <w:color w:val="5A5A5A" w:themeColor="text1" w:themeTint="A5"/>
    </w:rPr>
  </w:style>
  <w:style w:type="paragraph" w:customStyle="1" w:styleId="E55EBE0EBADE43D09BCADFD082D0845E">
    <w:name w:val="E55EBE0EBADE43D09BCADFD082D0845E"/>
  </w:style>
  <w:style w:type="paragraph" w:customStyle="1" w:styleId="1309200442CF46A5A3C99148C7A67DD7">
    <w:name w:val="1309200442CF46A5A3C99148C7A67DD7"/>
  </w:style>
  <w:style w:type="paragraph" w:customStyle="1" w:styleId="0C0EC1D0D7D44563A971AF1B42F7DB61">
    <w:name w:val="0C0EC1D0D7D44563A971AF1B42F7DB61"/>
  </w:style>
  <w:style w:type="paragraph" w:customStyle="1" w:styleId="C1FEA933EC714A529E6B3C7CAB768AF5">
    <w:name w:val="C1FEA933EC714A529E6B3C7CAB768AF5"/>
  </w:style>
  <w:style w:type="paragraph" w:customStyle="1" w:styleId="D2BE9B6B31A64F4BAA93596553A20D94">
    <w:name w:val="D2BE9B6B31A64F4BAA93596553A20D94"/>
  </w:style>
  <w:style w:type="paragraph" w:customStyle="1" w:styleId="6D97BC8929BF4148B93288E873DFA8AC">
    <w:name w:val="6D97BC8929BF4148B93288E873DFA8AC"/>
  </w:style>
  <w:style w:type="paragraph" w:customStyle="1" w:styleId="B68539B77EDF45679DA831821CE887D6">
    <w:name w:val="B68539B77EDF45679DA831821CE887D6"/>
  </w:style>
  <w:style w:type="paragraph" w:customStyle="1" w:styleId="711CB6084B5141AA975A5A8E81F6874B">
    <w:name w:val="711CB6084B5141AA975A5A8E81F6874B"/>
  </w:style>
  <w:style w:type="paragraph" w:customStyle="1" w:styleId="9919E6A3D45E40E98124491682112E16">
    <w:name w:val="9919E6A3D45E40E98124491682112E16"/>
  </w:style>
  <w:style w:type="paragraph" w:customStyle="1" w:styleId="1DB3492AA8FA47769D67CE8DBE5E07ED">
    <w:name w:val="1DB3492AA8FA47769D67CE8DBE5E07ED"/>
  </w:style>
  <w:style w:type="paragraph" w:customStyle="1" w:styleId="C84C51D513C946CEA6CF0552E4BD04AC">
    <w:name w:val="C84C51D513C946CEA6CF0552E4BD04AC"/>
  </w:style>
  <w:style w:type="paragraph" w:customStyle="1" w:styleId="53A104B3ED704372ABBEC66CF9354E96">
    <w:name w:val="53A104B3ED704372ABBEC66CF9354E96"/>
  </w:style>
  <w:style w:type="paragraph" w:customStyle="1" w:styleId="9EA09B68E45B4CBA9E6AFDCE789CE6DB">
    <w:name w:val="9EA09B68E45B4CBA9E6AFDCE789CE6DB"/>
  </w:style>
  <w:style w:type="paragraph" w:customStyle="1" w:styleId="61CF2E4780D442E99F0DBC65AFD36D9A">
    <w:name w:val="61CF2E4780D442E99F0DBC65AFD36D9A"/>
  </w:style>
  <w:style w:type="paragraph" w:customStyle="1" w:styleId="F6DC6BE6F5744E3D82A03812155D93E4">
    <w:name w:val="F6DC6BE6F5744E3D82A03812155D93E4"/>
  </w:style>
  <w:style w:type="paragraph" w:customStyle="1" w:styleId="CCE55C79A10E4F339A2FDA445E1D42B2">
    <w:name w:val="CCE55C79A10E4F339A2FDA445E1D42B2"/>
  </w:style>
  <w:style w:type="paragraph" w:customStyle="1" w:styleId="C76D3BB2F01B4D9FA81D2566C08C2F33">
    <w:name w:val="C76D3BB2F01B4D9FA81D2566C08C2F33"/>
  </w:style>
  <w:style w:type="paragraph" w:customStyle="1" w:styleId="D45119A506B049A3860DEB3352CFC7EB">
    <w:name w:val="D45119A506B049A3860DEB3352CFC7EB"/>
  </w:style>
  <w:style w:type="paragraph" w:customStyle="1" w:styleId="6BBF41E1792E45A89F63A5175CF0B8AC">
    <w:name w:val="6BBF41E1792E45A89F63A5175CF0B8AC"/>
  </w:style>
  <w:style w:type="paragraph" w:customStyle="1" w:styleId="C1AD676CE18C44E7A90C8A941A01F76A">
    <w:name w:val="C1AD676CE18C44E7A90C8A941A01F76A"/>
  </w:style>
  <w:style w:type="paragraph" w:customStyle="1" w:styleId="9E8192AC77174F469B907D9E5E4802F5">
    <w:name w:val="9E8192AC77174F469B907D9E5E4802F5"/>
  </w:style>
  <w:style w:type="paragraph" w:customStyle="1" w:styleId="1476A9FE47774826A37E53D1503A957E">
    <w:name w:val="1476A9FE47774826A37E53D1503A957E"/>
  </w:style>
  <w:style w:type="paragraph" w:customStyle="1" w:styleId="76437C9DD4EA4BEDBD386FBD735E9C81">
    <w:name w:val="76437C9DD4EA4BEDBD386FBD735E9C81"/>
  </w:style>
  <w:style w:type="paragraph" w:customStyle="1" w:styleId="4945FFF8889F4F2B91BB237D229DCC1E">
    <w:name w:val="4945FFF8889F4F2B91BB237D229DCC1E"/>
  </w:style>
  <w:style w:type="paragraph" w:customStyle="1" w:styleId="D8A6BEAB73104B6AB94ED278C9FD7995">
    <w:name w:val="D8A6BEAB73104B6AB94ED278C9FD7995"/>
  </w:style>
  <w:style w:type="paragraph" w:customStyle="1" w:styleId="E0C69EFEBB7A45329647B9715557DC63">
    <w:name w:val="E0C69EFEBB7A45329647B9715557DC63"/>
  </w:style>
  <w:style w:type="paragraph" w:customStyle="1" w:styleId="0199B901813A4EAB84A035F23A82B506">
    <w:name w:val="0199B901813A4EAB84A035F23A82B506"/>
  </w:style>
  <w:style w:type="paragraph" w:customStyle="1" w:styleId="A7FA2DBEE277449686F85D93457D42EA">
    <w:name w:val="A7FA2DBEE277449686F85D93457D42EA"/>
  </w:style>
  <w:style w:type="paragraph" w:customStyle="1" w:styleId="AA242CD0C8614D2A96253E63004852E7">
    <w:name w:val="AA242CD0C8614D2A96253E63004852E7"/>
  </w:style>
  <w:style w:type="paragraph" w:customStyle="1" w:styleId="BF741C20CAFB415AAEA9467E60301EE4">
    <w:name w:val="BF741C20CAFB415AAEA9467E60301EE4"/>
  </w:style>
  <w:style w:type="paragraph" w:customStyle="1" w:styleId="B8E681BA79574ED7847BBB28B4960C26">
    <w:name w:val="B8E681BA79574ED7847BBB28B4960C26"/>
  </w:style>
  <w:style w:type="paragraph" w:customStyle="1" w:styleId="D2BF4A7499484E29B80992E005A8A2ED">
    <w:name w:val="D2BF4A7499484E29B80992E005A8A2ED"/>
  </w:style>
  <w:style w:type="paragraph" w:customStyle="1" w:styleId="0F1B33D5A53049C4BD33A1322E25D46E">
    <w:name w:val="0F1B33D5A53049C4BD33A1322E25D46E"/>
  </w:style>
  <w:style w:type="paragraph" w:customStyle="1" w:styleId="DE5EF6C6DB924F0B88F4722018F8011C">
    <w:name w:val="DE5EF6C6DB924F0B88F4722018F8011C"/>
  </w:style>
  <w:style w:type="paragraph" w:customStyle="1" w:styleId="45BDBD374A264BBCAFDBA6BD6AB9DD64">
    <w:name w:val="45BDBD374A264BBCAFDBA6BD6AB9DD64"/>
  </w:style>
  <w:style w:type="paragraph" w:customStyle="1" w:styleId="7FFF190EFDB4456FAD58E89CA8E53448">
    <w:name w:val="7FFF190EFDB4456FAD58E89CA8E53448"/>
  </w:style>
  <w:style w:type="paragraph" w:customStyle="1" w:styleId="F42D7E1059A14BF88D39CE44D5F3A18E">
    <w:name w:val="F42D7E1059A14BF88D39CE44D5F3A18E"/>
  </w:style>
  <w:style w:type="paragraph" w:customStyle="1" w:styleId="F5A2ED5C84344D7FB0CC4120751B7B53">
    <w:name w:val="F5A2ED5C84344D7FB0CC4120751B7B53"/>
  </w:style>
  <w:style w:type="paragraph" w:customStyle="1" w:styleId="698EE8A04AB34E94A69D5D42B761CAA6">
    <w:name w:val="698EE8A04AB34E94A69D5D42B761CAA6"/>
  </w:style>
  <w:style w:type="paragraph" w:customStyle="1" w:styleId="B69CF153C92D4FC79E875ABFA1855F88">
    <w:name w:val="B69CF153C92D4FC79E875ABFA1855F88"/>
  </w:style>
  <w:style w:type="paragraph" w:customStyle="1" w:styleId="523AC22AB528424E88EBE3CBB20DB763">
    <w:name w:val="523AC22AB528424E88EBE3CBB20DB763"/>
  </w:style>
  <w:style w:type="paragraph" w:customStyle="1" w:styleId="087BE64A75AE4BE49FFCEACE9895B96A">
    <w:name w:val="087BE64A75AE4BE49FFCEACE9895B96A"/>
  </w:style>
  <w:style w:type="paragraph" w:customStyle="1" w:styleId="DE2B068DC5334BE2B4D786CDF355709F">
    <w:name w:val="DE2B068DC5334BE2B4D786CDF355709F"/>
  </w:style>
  <w:style w:type="paragraph" w:customStyle="1" w:styleId="D167207A6E0349EBBBFE1889AA530F24">
    <w:name w:val="D167207A6E0349EBBBFE1889AA530F24"/>
  </w:style>
  <w:style w:type="paragraph" w:customStyle="1" w:styleId="D6E8C35C07654CD5BD9482639D3C2539">
    <w:name w:val="D6E8C35C07654CD5BD9482639D3C2539"/>
  </w:style>
  <w:style w:type="paragraph" w:customStyle="1" w:styleId="4937A44733884900882D4A93B22A0628">
    <w:name w:val="4937A44733884900882D4A93B22A0628"/>
  </w:style>
  <w:style w:type="paragraph" w:customStyle="1" w:styleId="6FD6A5EACBB040DA9C44B9296057FDEE">
    <w:name w:val="6FD6A5EACBB040DA9C44B9296057FDEE"/>
  </w:style>
  <w:style w:type="paragraph" w:customStyle="1" w:styleId="6506E56AECD343AB824C611D121A272F">
    <w:name w:val="6506E56AECD343AB824C611D121A272F"/>
  </w:style>
  <w:style w:type="paragraph" w:customStyle="1" w:styleId="133EC61E9B654100AEA731CF434EFB46">
    <w:name w:val="133EC61E9B654100AEA731CF434EFB46"/>
  </w:style>
  <w:style w:type="paragraph" w:customStyle="1" w:styleId="B2C27216772845BCAA6676C4E3F95989">
    <w:name w:val="B2C27216772845BCAA6676C4E3F95989"/>
  </w:style>
  <w:style w:type="paragraph" w:customStyle="1" w:styleId="838F8067A44B4E1886ED048CD1DB9257">
    <w:name w:val="838F8067A44B4E1886ED048CD1DB9257"/>
  </w:style>
  <w:style w:type="paragraph" w:customStyle="1" w:styleId="D4DB9508CC524408924517D001A31454">
    <w:name w:val="D4DB9508CC524408924517D001A31454"/>
  </w:style>
  <w:style w:type="paragraph" w:customStyle="1" w:styleId="BE96609DCBEE430EB038FD676D89AC32">
    <w:name w:val="BE96609DCBEE430EB038FD676D89AC32"/>
  </w:style>
  <w:style w:type="paragraph" w:customStyle="1" w:styleId="0DE914B07C3C40EA930E049C685525EF">
    <w:name w:val="0DE914B07C3C40EA930E049C685525EF"/>
  </w:style>
  <w:style w:type="paragraph" w:customStyle="1" w:styleId="7A66B4738BF7454793409F6DCE9CADAF">
    <w:name w:val="7A66B4738BF7454793409F6DCE9CADAF"/>
  </w:style>
  <w:style w:type="paragraph" w:customStyle="1" w:styleId="AA4624D6BED64D5DA181399FDCB53029">
    <w:name w:val="AA4624D6BED64D5DA181399FDCB53029"/>
  </w:style>
  <w:style w:type="paragraph" w:customStyle="1" w:styleId="FCDDB189FAED481F8E8ACAB143157387">
    <w:name w:val="FCDDB189FAED481F8E8ACAB143157387"/>
  </w:style>
  <w:style w:type="paragraph" w:customStyle="1" w:styleId="786DF03A6C6F4EA0876D671D93C387F5">
    <w:name w:val="786DF03A6C6F4EA0876D671D93C387F5"/>
  </w:style>
  <w:style w:type="paragraph" w:customStyle="1" w:styleId="7AF3DE20BBE24268908314BCC9F4B2B9">
    <w:name w:val="7AF3DE20BBE24268908314BCC9F4B2B9"/>
  </w:style>
  <w:style w:type="paragraph" w:customStyle="1" w:styleId="5FFC17A0E0F74B478C0991A5C19F6556">
    <w:name w:val="5FFC17A0E0F74B478C0991A5C19F6556"/>
  </w:style>
  <w:style w:type="paragraph" w:customStyle="1" w:styleId="3BFBF620BCD7450FB096802D5ED71375">
    <w:name w:val="3BFBF620BCD7450FB096802D5ED713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with product announcement</Template>
  <TotalTime>45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jordan</dc:creator>
  <dc:description/>
  <cp:lastModifiedBy>nina jordan</cp:lastModifiedBy>
  <cp:revision>2</cp:revision>
  <dcterms:created xsi:type="dcterms:W3CDTF">2019-03-25T18:28:00Z</dcterms:created>
  <dcterms:modified xsi:type="dcterms:W3CDTF">2019-03-25T19:13:00Z</dcterms:modified>
  <cp:category>May25,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